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EastAsia" w:hAnsiTheme="minorHAnsi" w:cstheme="minorBidi"/>
          <w:caps w:val="0"/>
          <w:noProof/>
          <w:color w:val="404040" w:themeColor="text1" w:themeTint="BF"/>
          <w:kern w:val="0"/>
          <w:sz w:val="36"/>
          <w:szCs w:val="18"/>
          <w:lang w:val="nb-NO"/>
        </w:rPr>
        <w:id w:val="-1659997615"/>
        <w:lock w:val="contentLocked"/>
        <w:placeholder>
          <w:docPart w:val="DefaultPlaceholder_-1854013440"/>
        </w:placeholder>
        <w:group/>
      </w:sdtPr>
      <w:sdtEndPr>
        <w:rPr>
          <w:sz w:val="18"/>
          <w:lang w:eastAsia="nb-NO"/>
        </w:rPr>
      </w:sdtEndPr>
      <w:sdtContent>
        <w:p w:rsidR="00A04BB8" w:rsidRPr="00E97F96" w:rsidRDefault="004D5B0E" w:rsidP="004D5B0E">
          <w:pPr>
            <w:pStyle w:val="Tittel"/>
            <w:rPr>
              <w:noProof/>
              <w:sz w:val="36"/>
              <w:lang w:val="nb-NO"/>
            </w:rPr>
          </w:pPr>
          <w:r w:rsidRPr="00E97F96">
            <w:rPr>
              <w:noProof/>
              <w:sz w:val="36"/>
              <w:lang w:val="nb-NO"/>
            </w:rPr>
            <w:t>Duverden vitensenter og sjøfarstmuseum</w:t>
          </w:r>
        </w:p>
        <w:p w:rsidR="007A1DAC" w:rsidRDefault="001F23B4" w:rsidP="00E97F96">
          <w:pPr>
            <w:pStyle w:val="Tittel"/>
            <w:rPr>
              <w:noProof/>
              <w:sz w:val="36"/>
              <w:lang w:val="nb-NO"/>
            </w:rPr>
          </w:pPr>
          <w:r w:rsidRPr="00E97F96">
            <w:rPr>
              <w:noProof/>
              <w:sz w:val="36"/>
              <w:lang w:val="nb-NO"/>
            </w:rPr>
            <w:br/>
          </w:r>
          <w:r w:rsidR="00A04BB8" w:rsidRPr="00E97F96">
            <w:rPr>
              <w:noProof/>
              <w:sz w:val="36"/>
              <w:lang w:val="nb-NO"/>
            </w:rPr>
            <w:t>søknad om transportstøtte fra duverden</w:t>
          </w:r>
        </w:p>
        <w:p w:rsidR="00E97F96" w:rsidRPr="00E97F96" w:rsidRDefault="00E97F96" w:rsidP="00E97F96">
          <w:pPr>
            <w:rPr>
              <w:lang w:val="nb-NO"/>
            </w:rPr>
          </w:pPr>
        </w:p>
        <w:p w:rsidR="00B63143" w:rsidRDefault="00B63143" w:rsidP="00B63143">
          <w:pPr>
            <w:pStyle w:val="FormTitle"/>
            <w:jc w:val="left"/>
            <w:rPr>
              <w:rFonts w:asciiTheme="minorHAnsi" w:hAnsiTheme="minorHAnsi"/>
              <w:b/>
              <w:sz w:val="28"/>
              <w:lang w:val="sv-SE"/>
            </w:rPr>
          </w:pPr>
          <w:r w:rsidRPr="00B63143">
            <w:rPr>
              <w:rFonts w:asciiTheme="minorHAnsi" w:hAnsiTheme="minorHAnsi"/>
              <w:sz w:val="28"/>
              <w:lang w:val="sv-SE"/>
            </w:rPr>
            <w:t xml:space="preserve">Søknaden sendes til: </w:t>
          </w:r>
          <w:hyperlink r:id="rId9" w:history="1">
            <w:r w:rsidRPr="00C0453F">
              <w:rPr>
                <w:rStyle w:val="Hyperkobling"/>
                <w:rFonts w:asciiTheme="minorHAnsi" w:hAnsiTheme="minorHAnsi"/>
                <w:sz w:val="28"/>
                <w:lang w:val="sv-SE"/>
              </w:rPr>
              <w:t>transport@du-verden.no</w:t>
            </w:r>
          </w:hyperlink>
        </w:p>
        <w:p w:rsidR="00E97F96" w:rsidRPr="00E97F96" w:rsidRDefault="00A57668" w:rsidP="00B63143">
          <w:pPr>
            <w:pStyle w:val="FormTitle"/>
            <w:jc w:val="left"/>
            <w:rPr>
              <w:rFonts w:asciiTheme="minorHAnsi" w:hAnsiTheme="minorHAnsi"/>
              <w:b/>
              <w:sz w:val="28"/>
              <w:lang w:val="sv-SE"/>
            </w:rPr>
          </w:pPr>
          <w:r w:rsidRPr="009F3E68">
            <w:rPr>
              <w:noProof/>
              <w:sz w:val="20"/>
              <w:szCs w:val="32"/>
              <w:lang w:val="sv-SE"/>
            </w:rPr>
            <mc:AlternateContent>
              <mc:Choice Requires="wps">
                <w:drawing>
                  <wp:anchor distT="45720" distB="45720" distL="114300" distR="114300" simplePos="0" relativeHeight="251669504" behindDoc="0" locked="0" layoutInCell="1" allowOverlap="1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3038475</wp:posOffset>
                    </wp:positionV>
                    <wp:extent cx="5983200" cy="972000"/>
                    <wp:effectExtent l="0" t="0" r="17780" b="19050"/>
                    <wp:wrapSquare wrapText="bothSides"/>
                    <wp:docPr id="217" name="Tekstboks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83200" cy="97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F3E68" w:rsidRDefault="00BA5D5D">
                                <w:pPr>
                                  <w:rPr>
                                    <w:lang w:val="nb-NO"/>
                                  </w:rPr>
                                </w:pPr>
                                <w:r>
                                  <w:rPr>
                                    <w:lang w:val="nb-NO"/>
                                  </w:rPr>
                                  <w:t>Gi en beskrivelse av reiseruta her:</w:t>
                                </w:r>
                              </w:p>
                              <w:p w:rsidR="00BA5D5D" w:rsidRPr="004458C2" w:rsidRDefault="00BA5D5D">
                                <w:pPr>
                                  <w:rPr>
                                    <w:lang w:val="nb-NO"/>
                                  </w:rPr>
                                </w:pP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2" o:spid="_x0000_s1026" type="#_x0000_t202" style="position:absolute;margin-left:0;margin-top:239.25pt;width:471.1pt;height:76.5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">
                    <v:textbox>
                      <w:txbxContent>
                        <w:p w:rsidR="009F3E68" w:rsidRDefault="00BA5D5D">
                          <w:pPr>
                            <w:rPr>
                              <w:lang w:val="nb-NO"/>
                            </w:rPr>
                          </w:pPr>
                          <w:r>
                            <w:rPr>
                              <w:lang w:val="nb-NO"/>
                            </w:rPr>
                            <w:t>Gi en beskrivelse av reiseruta her:</w:t>
                          </w:r>
                        </w:p>
                        <w:p w:rsidR="00BA5D5D" w:rsidRPr="004458C2" w:rsidRDefault="00BA5D5D">
                          <w:pPr>
                            <w:rPr>
                              <w:lang w:val="nb-NO"/>
                            </w:rPr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tbl>
          <w:tblPr>
            <w:tblStyle w:val="Prosjekttabell"/>
            <w:tblW w:w="5000" w:type="pct"/>
            <w:tblLook w:val="0280" w:firstRow="0" w:lastRow="0" w:firstColumn="1" w:lastColumn="0" w:noHBand="1" w:noVBand="0"/>
            <w:tblDescription w:val="Sammendrag av viktig prosjektinformasjon som kunde- og prosjektnavn."/>
          </w:tblPr>
          <w:tblGrid>
            <w:gridCol w:w="1609"/>
            <w:gridCol w:w="2922"/>
            <w:gridCol w:w="2438"/>
            <w:gridCol w:w="2381"/>
          </w:tblGrid>
          <w:tr w:rsidR="00B63143" w:rsidRPr="00134D4A" w:rsidTr="00B63143"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60" w:type="pct"/>
              </w:tcPr>
              <w:p w:rsidR="007A1DAC" w:rsidRDefault="00A04BB8">
                <w:pPr>
                  <w:rPr>
                    <w:rFonts w:cstheme="minorHAnsi"/>
                    <w:b w:val="0"/>
                    <w:noProof/>
                    <w:lang w:val="nb-NO"/>
                  </w:rPr>
                </w:pPr>
                <w:r>
                  <w:rPr>
                    <w:rFonts w:cstheme="minorHAnsi"/>
                    <w:noProof/>
                    <w:lang w:val="nb-NO"/>
                  </w:rPr>
                  <w:t>Navn på skole</w:t>
                </w:r>
              </w:p>
              <w:p w:rsidR="00E97F96" w:rsidRPr="00134D4A" w:rsidRDefault="00E97F96">
                <w:pPr>
                  <w:rPr>
                    <w:rFonts w:cstheme="minorHAnsi"/>
                    <w:noProof/>
                    <w:lang w:val="nb-NO"/>
                  </w:rPr>
                </w:pPr>
              </w:p>
            </w:tc>
            <w:sdt>
              <w:sdtPr>
                <w:rPr>
                  <w:rFonts w:cstheme="minorHAnsi"/>
                  <w:noProof/>
                  <w:lang w:val="nb-NO"/>
                </w:rPr>
                <w:id w:val="1452362472"/>
                <w:placeholder>
                  <w:docPart w:val="231FD284FB8A4C2E9AE3C4B5BCE33362"/>
                </w:placeholder>
                <w:showingPlcHdr/>
                <w:text/>
              </w:sdtPr>
              <w:sdtEndPr/>
              <w:sdtContent>
                <w:tc>
                  <w:tcPr>
                    <w:tcW w:w="1563" w:type="pct"/>
                  </w:tcPr>
                  <w:p w:rsidR="007A1DAC" w:rsidRPr="00134D4A" w:rsidRDefault="001E77AB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theme="minorHAnsi"/>
                        <w:noProof/>
                        <w:lang w:val="nb-NO"/>
                      </w:rPr>
                    </w:pPr>
                    <w:r>
                      <w:rPr>
                        <w:rFonts w:cstheme="minorHAnsi"/>
                        <w:noProof/>
                        <w:lang w:val="nb-NO"/>
                      </w:rPr>
                      <w:t>Klikk i rutene for å skrive tekst.</w:t>
                    </w:r>
                  </w:p>
                </w:tc>
              </w:sdtContent>
            </w:sd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04" w:type="pct"/>
              </w:tcPr>
              <w:p w:rsidR="007A1DAC" w:rsidRPr="00134D4A" w:rsidRDefault="00A04BB8">
                <w:pPr>
                  <w:rPr>
                    <w:rFonts w:cstheme="minorHAnsi"/>
                    <w:noProof/>
                    <w:lang w:val="nb-NO"/>
                  </w:rPr>
                </w:pPr>
                <w:r>
                  <w:rPr>
                    <w:rFonts w:cstheme="minorHAnsi"/>
                    <w:noProof/>
                    <w:color w:val="404040"/>
                    <w:lang w:val="nb-NO"/>
                  </w:rPr>
                  <w:t>Dato for besøk</w:t>
                </w:r>
              </w:p>
            </w:tc>
            <w:sdt>
              <w:sdtPr>
                <w:rPr>
                  <w:rFonts w:cstheme="minorHAnsi"/>
                  <w:noProof/>
                  <w:lang w:val="nb-NO"/>
                </w:rPr>
                <w:id w:val="-495110115"/>
                <w:placeholder>
                  <w:docPart w:val="999054B8963E402194147FA7CBE96E2B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273" w:type="pct"/>
                  </w:tcPr>
                  <w:p w:rsidR="007A1DAC" w:rsidRPr="00134D4A" w:rsidRDefault="009F3E68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theme="minorHAnsi"/>
                        <w:noProof/>
                        <w:lang w:val="nb-NO"/>
                      </w:rPr>
                    </w:pPr>
                    <w:r w:rsidRPr="009F3E68">
                      <w:rPr>
                        <w:rStyle w:val="Plassholdertekst"/>
                        <w:lang w:val="nb-NO"/>
                      </w:rPr>
                      <w:t>Velg en dato</w:t>
                    </w:r>
                    <w:r w:rsidR="001F7BCB" w:rsidRPr="0064793A">
                      <w:rPr>
                        <w:rStyle w:val="Plassholdertekst"/>
                      </w:rPr>
                      <w:t>.</w:t>
                    </w:r>
                  </w:p>
                </w:tc>
              </w:sdtContent>
            </w:sdt>
          </w:tr>
          <w:tr w:rsidR="00B63143" w:rsidRPr="00134D4A" w:rsidTr="00B63143"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60" w:type="pct"/>
              </w:tcPr>
              <w:p w:rsidR="00A04BB8" w:rsidRPr="00A04BB8" w:rsidRDefault="00A04BB8">
                <w:pPr>
                  <w:rPr>
                    <w:rFonts w:cstheme="minorHAnsi"/>
                    <w:b w:val="0"/>
                    <w:noProof/>
                    <w:color w:val="404040"/>
                    <w:lang w:val="nb-NO"/>
                  </w:rPr>
                </w:pPr>
                <w:r>
                  <w:rPr>
                    <w:rFonts w:cstheme="minorHAnsi"/>
                    <w:noProof/>
                    <w:color w:val="404040"/>
                    <w:lang w:val="nb-NO"/>
                  </w:rPr>
                  <w:t>Kontaktperson</w:t>
                </w:r>
                <w:r w:rsidR="00B63143">
                  <w:rPr>
                    <w:rFonts w:cstheme="minorHAnsi"/>
                    <w:noProof/>
                    <w:color w:val="404040"/>
                    <w:lang w:val="nb-NO"/>
                  </w:rPr>
                  <w:t>/ bestiller av besøk</w:t>
                </w:r>
              </w:p>
            </w:tc>
            <w:sdt>
              <w:sdtPr>
                <w:rPr>
                  <w:rFonts w:cstheme="minorHAnsi"/>
                  <w:noProof/>
                  <w:lang w:val="nb-NO"/>
                </w:rPr>
                <w:id w:val="-1163397544"/>
                <w:placeholder>
                  <w:docPart w:val="46CBB033A05B4D72BDBE6985727D102F"/>
                </w:placeholder>
                <w:showingPlcHdr/>
                <w:text/>
              </w:sdtPr>
              <w:sdtEndPr/>
              <w:sdtContent>
                <w:tc>
                  <w:tcPr>
                    <w:tcW w:w="1563" w:type="pct"/>
                  </w:tcPr>
                  <w:p w:rsidR="007A1DAC" w:rsidRPr="00134D4A" w:rsidRDefault="00682E79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theme="minorHAnsi"/>
                        <w:noProof/>
                        <w:lang w:val="nb-NO"/>
                      </w:rPr>
                    </w:pPr>
                    <w:r>
                      <w:rPr>
                        <w:rFonts w:cstheme="minorHAnsi"/>
                        <w:noProof/>
                        <w:lang w:val="nb-NO"/>
                      </w:rPr>
                      <w:t xml:space="preserve"> </w:t>
                    </w:r>
                  </w:p>
                </w:tc>
              </w:sdtContent>
            </w:sd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04" w:type="pct"/>
              </w:tcPr>
              <w:p w:rsidR="007A1DAC" w:rsidRPr="00134D4A" w:rsidRDefault="00A04BB8">
                <w:pPr>
                  <w:rPr>
                    <w:rFonts w:cstheme="minorHAnsi"/>
                    <w:noProof/>
                    <w:lang w:val="nb-NO"/>
                  </w:rPr>
                </w:pPr>
                <w:r>
                  <w:rPr>
                    <w:rFonts w:cstheme="minorHAnsi"/>
                    <w:noProof/>
                    <w:lang w:val="nb-NO"/>
                  </w:rPr>
                  <w:t>Tidspunkt for ankomst</w:t>
                </w:r>
              </w:p>
            </w:tc>
            <w:sdt>
              <w:sdtPr>
                <w:rPr>
                  <w:rFonts w:cstheme="minorHAnsi"/>
                  <w:noProof/>
                  <w:lang w:val="nb-NO"/>
                </w:rPr>
                <w:id w:val="-1214419965"/>
                <w:lock w:val="sdtLocked"/>
                <w:placeholder>
                  <w:docPart w:val="FDE1ADD0B87541BC9776DACDE6673504"/>
                </w:placeholder>
                <w:showingPlcHdr/>
                <w:dropDownList>
                  <w:listItem w:value="Velg et klokkeslett"/>
                  <w:listItem w:displayText="09:00" w:value="09:00"/>
                  <w:listItem w:displayText="09:15" w:value="09:15"/>
                  <w:listItem w:displayText="09:30" w:value="09:30"/>
                  <w:listItem w:displayText="09:45" w:value="09:45"/>
                  <w:listItem w:displayText="10:00" w:value="10:00"/>
                  <w:listItem w:displayText="10:15" w:value="10:15"/>
                  <w:listItem w:displayText="10:30" w:value="10:30"/>
                  <w:listItem w:displayText="10:45" w:value="10:45"/>
                  <w:listItem w:displayText="11:00" w:value="11:00"/>
                  <w:listItem w:displayText="11:15" w:value="11:15"/>
                  <w:listItem w:displayText="11:30" w:value="11:30"/>
                  <w:listItem w:displayText="11:45" w:value="11:45"/>
                  <w:listItem w:displayText="12.00" w:value="12.00"/>
                  <w:listItem w:displayText="12:15" w:value="12:15"/>
                  <w:listItem w:displayText="12:30" w:value="12:30"/>
                  <w:listItem w:displayText="12:45" w:value="12:45"/>
                  <w:listItem w:displayText="13:00" w:value="13:00"/>
                  <w:listItem w:displayText="13:15" w:value="13:15"/>
                  <w:listItem w:displayText="13:30" w:value="13:30"/>
                  <w:listItem w:displayText="13:45" w:value="13:45"/>
                  <w:listItem w:displayText="14:00" w:value="14:00"/>
                </w:dropDownList>
              </w:sdtPr>
              <w:sdtEndPr/>
              <w:sdtContent>
                <w:tc>
                  <w:tcPr>
                    <w:tcW w:w="1273" w:type="pct"/>
                  </w:tcPr>
                  <w:p w:rsidR="007A1DAC" w:rsidRPr="00134D4A" w:rsidRDefault="00692DAE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theme="minorHAnsi"/>
                        <w:noProof/>
                        <w:lang w:val="nb-NO"/>
                      </w:rPr>
                    </w:pPr>
                    <w:r w:rsidRPr="00692DAE">
                      <w:rPr>
                        <w:rStyle w:val="Plassholdertekst"/>
                      </w:rPr>
                      <w:t>Velg et klokkeslett</w:t>
                    </w:r>
                  </w:p>
                </w:tc>
              </w:sdtContent>
            </w:sdt>
          </w:tr>
          <w:tr w:rsidR="00B63143" w:rsidRPr="00134D4A" w:rsidTr="00B63143"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60" w:type="pct"/>
              </w:tcPr>
              <w:p w:rsidR="00A04BB8" w:rsidRPr="00B63143" w:rsidRDefault="00A04BB8">
                <w:pPr>
                  <w:rPr>
                    <w:rFonts w:cstheme="minorHAnsi"/>
                    <w:b w:val="0"/>
                    <w:noProof/>
                    <w:color w:val="404040"/>
                    <w:lang w:val="nb-NO"/>
                  </w:rPr>
                </w:pPr>
                <w:r>
                  <w:rPr>
                    <w:rFonts w:cstheme="minorHAnsi"/>
                    <w:noProof/>
                    <w:color w:val="404040"/>
                    <w:lang w:val="nb-NO"/>
                  </w:rPr>
                  <w:t>Kontakt</w:t>
                </w:r>
                <w:r w:rsidR="00B63143">
                  <w:rPr>
                    <w:rFonts w:cstheme="minorHAnsi"/>
                    <w:noProof/>
                    <w:color w:val="404040"/>
                    <w:lang w:val="nb-NO"/>
                  </w:rPr>
                  <w:t>-</w:t>
                </w:r>
                <w:r>
                  <w:rPr>
                    <w:rFonts w:cstheme="minorHAnsi"/>
                    <w:noProof/>
                    <w:color w:val="404040"/>
                    <w:lang w:val="nb-NO"/>
                  </w:rPr>
                  <w:t>informasjon</w:t>
                </w:r>
              </w:p>
            </w:tc>
            <w:sdt>
              <w:sdtPr>
                <w:rPr>
                  <w:rFonts w:cstheme="minorHAnsi"/>
                  <w:noProof/>
                  <w:lang w:val="nb-NO"/>
                </w:rPr>
                <w:id w:val="2055889394"/>
                <w:placeholder>
                  <w:docPart w:val="E64DE09E97C44474A8A473C25A789D8C"/>
                </w:placeholder>
                <w:showingPlcHdr/>
                <w:text/>
              </w:sdtPr>
              <w:sdtEndPr/>
              <w:sdtContent>
                <w:tc>
                  <w:tcPr>
                    <w:tcW w:w="1563" w:type="pct"/>
                  </w:tcPr>
                  <w:p w:rsidR="007A1DAC" w:rsidRPr="00134D4A" w:rsidRDefault="00692DAE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theme="minorHAnsi"/>
                        <w:noProof/>
                        <w:lang w:val="nb-NO"/>
                      </w:rPr>
                    </w:pPr>
                    <w:r>
                      <w:rPr>
                        <w:rFonts w:cstheme="minorHAnsi"/>
                        <w:noProof/>
                        <w:lang w:val="nb-NO"/>
                      </w:rPr>
                      <w:t xml:space="preserve"> </w:t>
                    </w:r>
                  </w:p>
                </w:tc>
              </w:sdtContent>
            </w:sd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04" w:type="pct"/>
              </w:tcPr>
              <w:p w:rsidR="007A1DAC" w:rsidRPr="00134D4A" w:rsidRDefault="00A04BB8">
                <w:pPr>
                  <w:rPr>
                    <w:rFonts w:cstheme="minorHAnsi"/>
                    <w:noProof/>
                    <w:lang w:val="nb-NO"/>
                  </w:rPr>
                </w:pPr>
                <w:r>
                  <w:rPr>
                    <w:rFonts w:cstheme="minorHAnsi"/>
                    <w:noProof/>
                    <w:color w:val="404040"/>
                    <w:lang w:val="nb-NO"/>
                  </w:rPr>
                  <w:t>Transportselskap</w:t>
                </w:r>
              </w:p>
            </w:tc>
            <w:sdt>
              <w:sdtPr>
                <w:rPr>
                  <w:rFonts w:cstheme="minorHAnsi"/>
                  <w:noProof/>
                  <w:lang w:val="nb-NO"/>
                </w:rPr>
                <w:id w:val="814218411"/>
                <w:placeholder>
                  <w:docPart w:val="A0D69ACC698B43D9AC352E19186765BD"/>
                </w:placeholder>
                <w:showingPlcHdr/>
                <w:text/>
              </w:sdtPr>
              <w:sdtEndPr/>
              <w:sdtContent>
                <w:tc>
                  <w:tcPr>
                    <w:tcW w:w="1273" w:type="pct"/>
                  </w:tcPr>
                  <w:p w:rsidR="007A1DAC" w:rsidRPr="00134D4A" w:rsidRDefault="00692DAE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theme="minorHAnsi"/>
                        <w:noProof/>
                        <w:lang w:val="nb-NO"/>
                      </w:rPr>
                    </w:pPr>
                    <w:r>
                      <w:rPr>
                        <w:rFonts w:cstheme="minorHAnsi"/>
                        <w:noProof/>
                        <w:lang w:val="nb-NO"/>
                      </w:rPr>
                      <w:t xml:space="preserve"> </w:t>
                    </w:r>
                  </w:p>
                </w:tc>
              </w:sdtContent>
            </w:sdt>
          </w:tr>
          <w:tr w:rsidR="00B63143" w:rsidRPr="00134D4A" w:rsidTr="00B63143"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60" w:type="pct"/>
              </w:tcPr>
              <w:p w:rsidR="007A1DAC" w:rsidRDefault="00A04BB8">
                <w:pPr>
                  <w:rPr>
                    <w:rFonts w:cstheme="minorHAnsi"/>
                    <w:b w:val="0"/>
                    <w:noProof/>
                    <w:lang w:val="nb-NO"/>
                  </w:rPr>
                </w:pPr>
                <w:r>
                  <w:rPr>
                    <w:rFonts w:cstheme="minorHAnsi"/>
                    <w:noProof/>
                    <w:lang w:val="nb-NO"/>
                  </w:rPr>
                  <w:t>Trinn</w:t>
                </w:r>
              </w:p>
              <w:p w:rsidR="00E97F96" w:rsidRPr="00134D4A" w:rsidRDefault="00E97F96">
                <w:pPr>
                  <w:rPr>
                    <w:rFonts w:cstheme="minorHAnsi"/>
                    <w:noProof/>
                    <w:lang w:val="nb-NO"/>
                  </w:rPr>
                </w:pPr>
              </w:p>
            </w:tc>
            <w:sdt>
              <w:sdtPr>
                <w:rPr>
                  <w:rFonts w:cstheme="minorHAnsi"/>
                  <w:noProof/>
                  <w:lang w:val="nb-NO"/>
                </w:rPr>
                <w:id w:val="-423264029"/>
                <w:placeholder>
                  <w:docPart w:val="AD40F50CA9394A75B61D343C2CAFC5FB"/>
                </w:placeholder>
                <w:showingPlcHdr/>
                <w:text/>
              </w:sdtPr>
              <w:sdtEndPr/>
              <w:sdtContent>
                <w:tc>
                  <w:tcPr>
                    <w:tcW w:w="1563" w:type="pct"/>
                  </w:tcPr>
                  <w:p w:rsidR="007A1DAC" w:rsidRPr="00134D4A" w:rsidRDefault="00692DAE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theme="minorHAnsi"/>
                        <w:noProof/>
                        <w:lang w:val="nb-NO"/>
                      </w:rPr>
                    </w:pPr>
                    <w:r>
                      <w:rPr>
                        <w:rFonts w:cstheme="minorHAnsi"/>
                        <w:noProof/>
                        <w:lang w:val="nb-NO"/>
                      </w:rPr>
                      <w:t xml:space="preserve"> </w:t>
                    </w:r>
                  </w:p>
                </w:tc>
              </w:sdtContent>
            </w:sd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04" w:type="pct"/>
              </w:tcPr>
              <w:p w:rsidR="007A1DAC" w:rsidRPr="00134D4A" w:rsidRDefault="002464AF">
                <w:pPr>
                  <w:rPr>
                    <w:rFonts w:cstheme="minorHAnsi"/>
                    <w:noProof/>
                    <w:lang w:val="nb-NO"/>
                  </w:rPr>
                </w:pPr>
                <w:r>
                  <w:rPr>
                    <w:rFonts w:cstheme="minorHAnsi"/>
                    <w:noProof/>
                    <w:lang w:val="nb-NO"/>
                  </w:rPr>
                  <w:t>Beløp det søkes om</w:t>
                </w:r>
              </w:p>
            </w:tc>
            <w:sdt>
              <w:sdtPr>
                <w:rPr>
                  <w:rFonts w:cstheme="minorHAnsi"/>
                  <w:noProof/>
                  <w:lang w:val="nb-NO"/>
                </w:rPr>
                <w:id w:val="-1736616336"/>
                <w:placeholder>
                  <w:docPart w:val="3F708E5F4162494AA665DCD08C76B9A9"/>
                </w:placeholder>
                <w:showingPlcHdr/>
                <w:text/>
              </w:sdtPr>
              <w:sdtEndPr/>
              <w:sdtContent>
                <w:tc>
                  <w:tcPr>
                    <w:tcW w:w="1273" w:type="pct"/>
                  </w:tcPr>
                  <w:p w:rsidR="007A1DAC" w:rsidRPr="00134D4A" w:rsidRDefault="00692DAE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theme="minorHAnsi"/>
                        <w:noProof/>
                        <w:lang w:val="nb-NO"/>
                      </w:rPr>
                    </w:pPr>
                    <w:r>
                      <w:rPr>
                        <w:rFonts w:cstheme="minorHAnsi"/>
                        <w:noProof/>
                        <w:lang w:val="nb-NO"/>
                      </w:rPr>
                      <w:t xml:space="preserve"> </w:t>
                    </w:r>
                  </w:p>
                </w:tc>
              </w:sdtContent>
            </w:sdt>
          </w:tr>
          <w:tr w:rsidR="00B63143" w:rsidRPr="00B63143" w:rsidTr="00B63143"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60" w:type="pct"/>
              </w:tcPr>
              <w:p w:rsidR="007A1DAC" w:rsidRPr="00134D4A" w:rsidRDefault="00A04BB8">
                <w:pPr>
                  <w:rPr>
                    <w:rFonts w:cstheme="minorHAnsi"/>
                    <w:noProof/>
                    <w:lang w:val="nb-NO"/>
                  </w:rPr>
                </w:pPr>
                <w:r>
                  <w:rPr>
                    <w:rFonts w:cstheme="minorHAnsi"/>
                    <w:noProof/>
                    <w:color w:val="404040"/>
                    <w:lang w:val="nb-NO"/>
                  </w:rPr>
                  <w:lastRenderedPageBreak/>
                  <w:t>Antall elever</w:t>
                </w:r>
              </w:p>
            </w:tc>
            <w:sdt>
              <w:sdtPr>
                <w:rPr>
                  <w:rFonts w:cstheme="minorHAnsi"/>
                  <w:noProof/>
                  <w:lang w:val="nb-NO"/>
                </w:rPr>
                <w:id w:val="-554465691"/>
                <w:placeholder>
                  <w:docPart w:val="3E37DB38F4484A97912F1D0518867961"/>
                </w:placeholder>
                <w:showingPlcHdr/>
                <w:text/>
              </w:sdtPr>
              <w:sdtEndPr/>
              <w:sdtContent>
                <w:tc>
                  <w:tcPr>
                    <w:tcW w:w="1563" w:type="pct"/>
                  </w:tcPr>
                  <w:p w:rsidR="007A1DAC" w:rsidRPr="00134D4A" w:rsidRDefault="00692DAE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theme="minorHAnsi"/>
                        <w:noProof/>
                        <w:lang w:val="nb-NO"/>
                      </w:rPr>
                    </w:pPr>
                    <w:r>
                      <w:rPr>
                        <w:rFonts w:cstheme="minorHAnsi"/>
                        <w:noProof/>
                        <w:lang w:val="nb-NO"/>
                      </w:rPr>
                      <w:t xml:space="preserve"> </w:t>
                    </w:r>
                  </w:p>
                </w:tc>
              </w:sdtContent>
            </w:sd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04" w:type="pct"/>
              </w:tcPr>
              <w:p w:rsidR="007A1DAC" w:rsidRPr="00134D4A" w:rsidRDefault="00B63143">
                <w:pPr>
                  <w:rPr>
                    <w:rFonts w:cstheme="minorHAnsi"/>
                    <w:noProof/>
                    <w:lang w:val="nb-NO"/>
                  </w:rPr>
                </w:pPr>
                <w:r>
                  <w:rPr>
                    <w:rFonts w:cstheme="minorHAnsi"/>
                    <w:noProof/>
                    <w:color w:val="404040"/>
                    <w:lang w:val="nb-NO"/>
                  </w:rPr>
                  <w:t>Ref.nr/tilbud-id e.l. med transportselskap</w:t>
                </w:r>
              </w:p>
            </w:tc>
            <w:sdt>
              <w:sdtPr>
                <w:rPr>
                  <w:rFonts w:cstheme="minorHAnsi"/>
                  <w:noProof/>
                  <w:lang w:val="nb-NO"/>
                </w:rPr>
                <w:id w:val="1456290631"/>
                <w:placeholder>
                  <w:docPart w:val="2CAE02A0C647419D801D834A498C0256"/>
                </w:placeholder>
                <w:showingPlcHdr/>
                <w:text/>
              </w:sdtPr>
              <w:sdtEndPr/>
              <w:sdtContent>
                <w:tc>
                  <w:tcPr>
                    <w:tcW w:w="1273" w:type="pct"/>
                  </w:tcPr>
                  <w:p w:rsidR="007A1DAC" w:rsidRPr="00134D4A" w:rsidRDefault="00692DAE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theme="minorHAnsi"/>
                        <w:noProof/>
                        <w:lang w:val="nb-NO"/>
                      </w:rPr>
                    </w:pPr>
                    <w:r>
                      <w:rPr>
                        <w:rFonts w:cstheme="minorHAnsi"/>
                        <w:noProof/>
                        <w:lang w:val="nb-NO"/>
                      </w:rPr>
                      <w:t xml:space="preserve"> </w:t>
                    </w:r>
                  </w:p>
                </w:tc>
              </w:sdtContent>
            </w:sdt>
          </w:tr>
          <w:tr w:rsidR="00B63143" w:rsidRPr="004458C2" w:rsidTr="00B63143"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60" w:type="pct"/>
              </w:tcPr>
              <w:p w:rsidR="00E97F96" w:rsidRPr="00E97F96" w:rsidRDefault="00B63143">
                <w:pPr>
                  <w:rPr>
                    <w:rFonts w:cstheme="minorHAnsi"/>
                    <w:b w:val="0"/>
                    <w:noProof/>
                    <w:color w:val="404040"/>
                    <w:lang w:val="nb-NO"/>
                  </w:rPr>
                </w:pPr>
                <w:r>
                  <w:rPr>
                    <w:rFonts w:cstheme="minorHAnsi"/>
                    <w:noProof/>
                    <w:color w:val="404040"/>
                    <w:lang w:val="nb-NO"/>
                  </w:rPr>
                  <w:t>Antall voksne</w:t>
                </w:r>
              </w:p>
            </w:tc>
            <w:sdt>
              <w:sdtPr>
                <w:rPr>
                  <w:rFonts w:cstheme="minorHAnsi"/>
                  <w:noProof/>
                  <w:lang w:val="nb-NO"/>
                </w:rPr>
                <w:id w:val="1031150988"/>
                <w:placeholder>
                  <w:docPart w:val="014311970B4E4292B8A6D7F73D42D1D6"/>
                </w:placeholder>
                <w:showingPlcHdr/>
                <w:text/>
              </w:sdtPr>
              <w:sdtEndPr/>
              <w:sdtContent>
                <w:tc>
                  <w:tcPr>
                    <w:tcW w:w="1563" w:type="pct"/>
                  </w:tcPr>
                  <w:p w:rsidR="00B63143" w:rsidRPr="00134D4A" w:rsidRDefault="00692DAE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theme="minorHAnsi"/>
                        <w:noProof/>
                        <w:lang w:val="nb-NO"/>
                      </w:rPr>
                    </w:pPr>
                    <w:r>
                      <w:rPr>
                        <w:rFonts w:cstheme="minorHAnsi"/>
                        <w:noProof/>
                        <w:lang w:val="nb-NO"/>
                      </w:rPr>
                      <w:t xml:space="preserve"> </w:t>
                    </w:r>
                  </w:p>
                </w:tc>
              </w:sdtContent>
            </w:sd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577" w:type="pct"/>
                <w:gridSpan w:val="2"/>
                <w:shd w:val="clear" w:color="auto" w:fill="FAE5AB" w:themeFill="accent3" w:themeFillTint="66"/>
              </w:tcPr>
              <w:p w:rsidR="00B63143" w:rsidRPr="00B63143" w:rsidRDefault="00B63143">
                <w:pPr>
                  <w:rPr>
                    <w:rFonts w:cstheme="minorHAnsi"/>
                    <w:b w:val="0"/>
                    <w:noProof/>
                    <w:lang w:val="nb-NO"/>
                  </w:rPr>
                </w:pPr>
                <w:r>
                  <w:rPr>
                    <w:rFonts w:cstheme="minorHAnsi"/>
                    <w:noProof/>
                    <w:lang w:val="nb-NO"/>
                  </w:rPr>
                  <w:t>NB! Tilbud fra busselskap skal legges ved søknaden</w:t>
                </w:r>
              </w:p>
            </w:tc>
          </w:tr>
        </w:tbl>
        <w:p w:rsidR="002464AF" w:rsidRDefault="00A57668">
          <w:pPr>
            <w:pStyle w:val="Avstandfr"/>
            <w:rPr>
              <w:noProof/>
              <w:lang w:val="nb-NO" w:eastAsia="nb-NO"/>
            </w:rPr>
          </w:pPr>
          <w:r>
            <w:rPr>
              <w:noProof/>
              <w:lang w:val="nb-NO" w:eastAsia="nb-NO"/>
            </w:rPr>
            <w:drawing>
              <wp:anchor distT="0" distB="0" distL="114300" distR="114300" simplePos="0" relativeHeight="251663360" behindDoc="1" locked="0" layoutInCell="1" allowOverlap="1" wp14:anchorId="33A728A3">
                <wp:simplePos x="0" y="0"/>
                <wp:positionH relativeFrom="column">
                  <wp:align>center</wp:align>
                </wp:positionH>
                <wp:positionV relativeFrom="paragraph">
                  <wp:posOffset>1566545</wp:posOffset>
                </wp:positionV>
                <wp:extent cx="1724400" cy="1303200"/>
                <wp:effectExtent l="0" t="0" r="9525" b="0"/>
                <wp:wrapTight wrapText="bothSides">
                  <wp:wrapPolygon edited="0">
                    <wp:start x="0" y="0"/>
                    <wp:lineTo x="0" y="21158"/>
                    <wp:lineTo x="21481" y="21158"/>
                    <wp:lineTo x="21481" y="0"/>
                    <wp:lineTo x="0" y="0"/>
                  </wp:wrapPolygon>
                </wp:wrapTight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assnova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400" cy="130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464AF" w:rsidRDefault="002464AF" w:rsidP="002464AF">
          <w:pPr>
            <w:rPr>
              <w:noProof/>
              <w:lang w:val="nb-NO" w:eastAsia="nb-NO"/>
            </w:rPr>
          </w:pPr>
        </w:p>
        <w:p w:rsidR="00682E79" w:rsidRDefault="00682E79">
          <w:pPr>
            <w:rPr>
              <w:rFonts w:cs="Tahoma"/>
              <w:b/>
              <w:sz w:val="28"/>
              <w:lang w:val="sv-SE" w:eastAsia="en-US" w:bidi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 wp14:anchorId="69B82F38" wp14:editId="59F857B3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1094740</wp:posOffset>
                    </wp:positionV>
                    <wp:extent cx="1875600" cy="302400"/>
                    <wp:effectExtent l="0" t="0" r="0" b="2540"/>
                    <wp:wrapTight wrapText="bothSides">
                      <wp:wrapPolygon edited="0">
                        <wp:start x="0" y="0"/>
                        <wp:lineTo x="0" y="20420"/>
                        <wp:lineTo x="21285" y="20420"/>
                        <wp:lineTo x="21285" y="0"/>
                        <wp:lineTo x="0" y="0"/>
                      </wp:wrapPolygon>
                    </wp:wrapTight>
                    <wp:docPr id="1" name="Tekstboks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75600" cy="302400"/>
                            </a:xfrm>
                            <a:prstGeom prst="rect">
                              <a:avLst/>
                            </a:prstGeom>
                            <a:solidFill>
                              <a:prstClr val="whit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97F96" w:rsidRPr="00E97F96" w:rsidRDefault="00E97F96" w:rsidP="00E97F96">
                                <w:pPr>
                                  <w:pStyle w:val="Bildetekst"/>
                                  <w:rPr>
                                    <w:i w:val="0"/>
                                    <w:noProof/>
                                    <w:color w:val="404040" w:themeColor="text1" w:themeTint="BF"/>
                                    <w:sz w:val="24"/>
                                  </w:rPr>
                                </w:pPr>
                                <w:r w:rsidRPr="00E97F96">
                                  <w:rPr>
                                    <w:i w:val="0"/>
                                    <w:sz w:val="24"/>
                                  </w:rPr>
                                  <w:t xml:space="preserve">Sponsor </w:t>
                                </w:r>
                                <w:r w:rsidRPr="00E97F96">
                                  <w:rPr>
                                    <w:i w:val="0"/>
                                    <w:sz w:val="24"/>
                                    <w:lang w:val="nb-NO"/>
                                  </w:rPr>
                                  <w:t>av</w:t>
                                </w:r>
                                <w:r w:rsidRPr="00E97F96">
                                  <w:rPr>
                                    <w:i w:val="0"/>
                                    <w:sz w:val="24"/>
                                  </w:rPr>
                                  <w:t xml:space="preserve"> </w:t>
                                </w:r>
                                <w:r w:rsidRPr="00E97F96">
                                  <w:rPr>
                                    <w:i w:val="0"/>
                                    <w:sz w:val="24"/>
                                    <w:lang w:val="nb-NO"/>
                                  </w:rPr>
                                  <w:t>skoletransport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9B82F38" id="Tekstboks 1" o:spid="_x0000_s1027" type="#_x0000_t202" style="position:absolute;margin-left:0;margin-top:86.2pt;width:147.7pt;height:23.8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" stroked="f">
                    <v:textbox style="mso-fit-shape-to-text:t" inset="0,0,0,0">
                      <w:txbxContent>
                        <w:p w:rsidR="00E97F96" w:rsidRPr="00E97F96" w:rsidRDefault="00E97F96" w:rsidP="00E97F96">
                          <w:pPr>
                            <w:pStyle w:val="Bildetekst"/>
                            <w:rPr>
                              <w:i w:val="0"/>
                              <w:noProof/>
                              <w:color w:val="404040" w:themeColor="text1" w:themeTint="BF"/>
                              <w:sz w:val="24"/>
                            </w:rPr>
                          </w:pPr>
                          <w:r w:rsidRPr="00E97F96">
                            <w:rPr>
                              <w:i w:val="0"/>
                              <w:sz w:val="24"/>
                            </w:rPr>
                            <w:t xml:space="preserve">Sponsor </w:t>
                          </w:r>
                          <w:r w:rsidRPr="00E97F96">
                            <w:rPr>
                              <w:i w:val="0"/>
                              <w:sz w:val="24"/>
                              <w:lang w:val="nb-NO"/>
                            </w:rPr>
                            <w:t>av</w:t>
                          </w:r>
                          <w:r w:rsidRPr="00E97F96">
                            <w:rPr>
                              <w:i w:val="0"/>
                              <w:sz w:val="24"/>
                            </w:rPr>
                            <w:t xml:space="preserve"> </w:t>
                          </w:r>
                          <w:r w:rsidRPr="00E97F96">
                            <w:rPr>
                              <w:i w:val="0"/>
                              <w:sz w:val="24"/>
                              <w:lang w:val="nb-NO"/>
                            </w:rPr>
                            <w:t>skoletransport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>
            <w:rPr>
              <w:b/>
              <w:lang w:val="sv-SE"/>
            </w:rPr>
            <w:br w:type="page"/>
          </w:r>
        </w:p>
        <w:p w:rsidR="002464AF" w:rsidRPr="001F1640" w:rsidRDefault="002464AF" w:rsidP="002464AF">
          <w:pPr>
            <w:pStyle w:val="EventDate"/>
            <w:rPr>
              <w:rFonts w:asciiTheme="minorHAnsi" w:hAnsiTheme="minorHAnsi"/>
              <w:b/>
              <w:lang w:val="sv-SE"/>
            </w:rPr>
          </w:pPr>
          <w:r w:rsidRPr="001F1640">
            <w:rPr>
              <w:rFonts w:asciiTheme="minorHAnsi" w:hAnsiTheme="minorHAnsi"/>
              <w:b/>
              <w:lang w:val="sv-SE"/>
            </w:rPr>
            <w:lastRenderedPageBreak/>
            <w:t>Kriterer for finansiering av transport</w:t>
          </w:r>
        </w:p>
        <w:p w:rsidR="002464AF" w:rsidRPr="001F1640" w:rsidRDefault="002464AF" w:rsidP="002464AF">
          <w:pPr>
            <w:pStyle w:val="Brdtekst"/>
            <w:rPr>
              <w:rFonts w:asciiTheme="minorHAnsi" w:hAnsiTheme="minorHAnsi"/>
              <w:sz w:val="22"/>
              <w:lang w:val="sv-SE"/>
            </w:rPr>
          </w:pPr>
        </w:p>
        <w:p w:rsidR="002464AF" w:rsidRPr="002464AF" w:rsidRDefault="002464AF" w:rsidP="002464AF">
          <w:pPr>
            <w:pStyle w:val="Brdtekst"/>
            <w:rPr>
              <w:rFonts w:asciiTheme="minorHAnsi" w:hAnsiTheme="minorHAnsi"/>
              <w:sz w:val="22"/>
              <w:lang w:val="nb-NO"/>
            </w:rPr>
          </w:pPr>
          <w:r w:rsidRPr="002464AF">
            <w:rPr>
              <w:rFonts w:asciiTheme="minorHAnsi" w:hAnsiTheme="minorHAnsi"/>
              <w:sz w:val="22"/>
              <w:lang w:val="nb-NO"/>
            </w:rPr>
            <w:t>DuVerden sin samarbeidspartner Gassnova gir din virksomhet mulighet til å få transportstøtte for elever i forbindelse med skolebesøk hos DuVerden. For å få søknaden vurdert må følgende kriterier være oppfylt:</w:t>
          </w:r>
        </w:p>
        <w:p w:rsidR="002464AF" w:rsidRPr="002464AF" w:rsidRDefault="002464AF" w:rsidP="002464AF">
          <w:pPr>
            <w:pStyle w:val="Overskrift1"/>
            <w:rPr>
              <w:lang w:val="nb-NO"/>
            </w:rPr>
          </w:pPr>
          <w:r w:rsidRPr="002464AF">
            <w:rPr>
              <w:lang w:val="nb-NO"/>
            </w:rPr>
            <w:t>Kriterier</w:t>
          </w:r>
        </w:p>
        <w:p w:rsidR="002464AF" w:rsidRPr="002464AF" w:rsidRDefault="002464AF" w:rsidP="002464AF">
          <w:pPr>
            <w:pStyle w:val="Brdtekst"/>
            <w:numPr>
              <w:ilvl w:val="0"/>
              <w:numId w:val="4"/>
            </w:numPr>
            <w:rPr>
              <w:rFonts w:asciiTheme="minorHAnsi" w:hAnsiTheme="minorHAnsi"/>
              <w:sz w:val="22"/>
              <w:lang w:val="nb-NO"/>
            </w:rPr>
          </w:pPr>
          <w:r w:rsidRPr="002464AF">
            <w:rPr>
              <w:rFonts w:asciiTheme="minorHAnsi" w:hAnsiTheme="minorHAnsi"/>
              <w:sz w:val="22"/>
              <w:lang w:val="nb-NO"/>
            </w:rPr>
            <w:t>Skolen/virksomheten må tilhøre en kommune som har skoleavtale med DuVerden.</w:t>
          </w:r>
        </w:p>
        <w:p w:rsidR="002464AF" w:rsidRPr="002464AF" w:rsidRDefault="002464AF" w:rsidP="002464AF">
          <w:pPr>
            <w:pStyle w:val="Brdtekst"/>
            <w:numPr>
              <w:ilvl w:val="0"/>
              <w:numId w:val="4"/>
            </w:numPr>
            <w:rPr>
              <w:rFonts w:asciiTheme="minorHAnsi" w:hAnsiTheme="minorHAnsi"/>
              <w:sz w:val="22"/>
              <w:lang w:val="nb-NO"/>
            </w:rPr>
          </w:pPr>
          <w:r w:rsidRPr="002464AF">
            <w:rPr>
              <w:rFonts w:asciiTheme="minorHAnsi" w:hAnsiTheme="minorHAnsi"/>
              <w:sz w:val="22"/>
              <w:lang w:val="nb-NO"/>
            </w:rPr>
            <w:t>Skolen må ligge minimum 3 km i gåavstand fra DuVerden.</w:t>
          </w:r>
        </w:p>
        <w:p w:rsidR="002464AF" w:rsidRPr="002464AF" w:rsidRDefault="002464AF" w:rsidP="002464AF">
          <w:pPr>
            <w:pStyle w:val="Brdtekst"/>
            <w:numPr>
              <w:ilvl w:val="0"/>
              <w:numId w:val="4"/>
            </w:numPr>
            <w:rPr>
              <w:rFonts w:asciiTheme="minorHAnsi" w:hAnsiTheme="minorHAnsi"/>
              <w:sz w:val="22"/>
              <w:lang w:val="nb-NO"/>
            </w:rPr>
          </w:pPr>
          <w:r w:rsidRPr="002464AF">
            <w:rPr>
              <w:rFonts w:asciiTheme="minorHAnsi" w:hAnsiTheme="minorHAnsi"/>
              <w:sz w:val="22"/>
              <w:lang w:val="nb-NO"/>
            </w:rPr>
            <w:t>Offentlig transport blir benyttet der det er mulig. DuVerden dekker i utgangspunktet rimeligste reisemåte.</w:t>
          </w:r>
        </w:p>
        <w:p w:rsidR="002464AF" w:rsidRPr="002464AF" w:rsidRDefault="002464AF" w:rsidP="002464AF">
          <w:pPr>
            <w:pStyle w:val="Brdtekst"/>
            <w:numPr>
              <w:ilvl w:val="0"/>
              <w:numId w:val="4"/>
            </w:numPr>
            <w:rPr>
              <w:rFonts w:asciiTheme="minorHAnsi" w:hAnsiTheme="minorHAnsi"/>
              <w:sz w:val="22"/>
              <w:lang w:val="nb-NO"/>
            </w:rPr>
          </w:pPr>
          <w:r w:rsidRPr="002464AF">
            <w:rPr>
              <w:rFonts w:asciiTheme="minorHAnsi" w:hAnsiTheme="minorHAnsi"/>
              <w:sz w:val="22"/>
              <w:lang w:val="nb-NO"/>
            </w:rPr>
            <w:t xml:space="preserve">Søknaden må sendes </w:t>
          </w:r>
          <w:r>
            <w:rPr>
              <w:rFonts w:asciiTheme="minorHAnsi" w:hAnsiTheme="minorHAnsi"/>
              <w:sz w:val="22"/>
              <w:lang w:val="nb-NO"/>
            </w:rPr>
            <w:t>4 virkedager</w:t>
          </w:r>
          <w:r w:rsidRPr="002464AF">
            <w:rPr>
              <w:rFonts w:asciiTheme="minorHAnsi" w:hAnsiTheme="minorHAnsi"/>
              <w:sz w:val="22"/>
              <w:lang w:val="nb-NO"/>
            </w:rPr>
            <w:t xml:space="preserve"> før planlagt besøk og være godkjent før reisen starter.</w:t>
          </w:r>
        </w:p>
        <w:p w:rsidR="002464AF" w:rsidRPr="002464AF" w:rsidRDefault="002464AF" w:rsidP="002464AF">
          <w:pPr>
            <w:pStyle w:val="Brdtekst"/>
            <w:numPr>
              <w:ilvl w:val="0"/>
              <w:numId w:val="4"/>
            </w:numPr>
            <w:rPr>
              <w:rFonts w:asciiTheme="minorHAnsi" w:hAnsiTheme="minorHAnsi"/>
              <w:sz w:val="22"/>
              <w:lang w:val="nb-NO"/>
            </w:rPr>
          </w:pPr>
          <w:r>
            <w:rPr>
              <w:rFonts w:asciiTheme="minorHAnsi" w:hAnsiTheme="minorHAnsi"/>
              <w:sz w:val="22"/>
              <w:lang w:val="nb-NO"/>
            </w:rPr>
            <w:t>Ved godkjent søknad får virksomheten en rekvisisjon som skal benyttes i forbindelse med transporten</w:t>
          </w:r>
          <w:r w:rsidRPr="002464AF">
            <w:rPr>
              <w:rFonts w:asciiTheme="minorHAnsi" w:hAnsiTheme="minorHAnsi"/>
              <w:sz w:val="22"/>
              <w:lang w:val="nb-NO"/>
            </w:rPr>
            <w:t>.</w:t>
          </w:r>
        </w:p>
        <w:p w:rsidR="002464AF" w:rsidRDefault="002464AF" w:rsidP="002464AF">
          <w:pPr>
            <w:ind w:left="360"/>
            <w:rPr>
              <w:sz w:val="22"/>
              <w:lang w:val="nb-NO"/>
            </w:rPr>
          </w:pPr>
        </w:p>
        <w:p w:rsidR="002464AF" w:rsidRPr="002464AF" w:rsidRDefault="002464AF" w:rsidP="002464AF">
          <w:pPr>
            <w:ind w:left="360"/>
            <w:rPr>
              <w:sz w:val="22"/>
              <w:lang w:val="nb-NO"/>
            </w:rPr>
          </w:pPr>
          <w:r w:rsidRPr="002464AF">
            <w:rPr>
              <w:sz w:val="22"/>
              <w:lang w:val="nb-NO"/>
            </w:rPr>
            <w:t xml:space="preserve">Ved spørsmål ring DuVerden på </w:t>
          </w:r>
          <w:r w:rsidRPr="002464AF">
            <w:rPr>
              <w:b/>
              <w:sz w:val="22"/>
              <w:lang w:val="nb-NO"/>
            </w:rPr>
            <w:t>95 42 89 59</w:t>
          </w:r>
          <w:r w:rsidRPr="002464AF">
            <w:rPr>
              <w:sz w:val="22"/>
              <w:lang w:val="nb-NO"/>
            </w:rPr>
            <w:t xml:space="preserve"> eller send en e-post til: </w:t>
          </w:r>
          <w:r w:rsidRPr="002464AF">
            <w:rPr>
              <w:b/>
              <w:sz w:val="22"/>
              <w:lang w:val="nb-NO"/>
            </w:rPr>
            <w:t>transport@du-verden.no</w:t>
          </w:r>
        </w:p>
        <w:p w:rsidR="002464AF" w:rsidRDefault="002464AF" w:rsidP="002464AF">
          <w:pPr>
            <w:pStyle w:val="Avstandfr"/>
            <w:rPr>
              <w:sz w:val="20"/>
              <w:szCs w:val="32"/>
              <w:lang w:val="sv-SE"/>
            </w:rPr>
          </w:pPr>
        </w:p>
        <w:p w:rsidR="002464AF" w:rsidRDefault="002464AF" w:rsidP="002464AF">
          <w:pPr>
            <w:pStyle w:val="Avstandfr"/>
            <w:rPr>
              <w:noProof/>
              <w:lang w:val="nb-NO" w:eastAsia="nb-NO"/>
            </w:rPr>
          </w:pPr>
          <w:r>
            <w:rPr>
              <w:noProof/>
              <w:lang w:val="nb-NO" w:eastAsia="nb-NO"/>
            </w:rPr>
            <w:t xml:space="preserve"> </w:t>
          </w:r>
        </w:p>
        <w:p w:rsidR="002464AF" w:rsidRPr="002464AF" w:rsidRDefault="002464AF" w:rsidP="002464AF">
          <w:pPr>
            <w:rPr>
              <w:noProof/>
              <w:lang w:val="nb-NO" w:eastAsia="nb-NO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497AD7C8" wp14:editId="08B5004E">
                    <wp:simplePos x="0" y="0"/>
                    <wp:positionH relativeFrom="column">
                      <wp:posOffset>2034540</wp:posOffset>
                    </wp:positionH>
                    <wp:positionV relativeFrom="paragraph">
                      <wp:posOffset>1639570</wp:posOffset>
                    </wp:positionV>
                    <wp:extent cx="1875600" cy="302400"/>
                    <wp:effectExtent l="0" t="0" r="0" b="2540"/>
                    <wp:wrapTight wrapText="bothSides">
                      <wp:wrapPolygon edited="0">
                        <wp:start x="0" y="0"/>
                        <wp:lineTo x="0" y="20420"/>
                        <wp:lineTo x="21285" y="20420"/>
                        <wp:lineTo x="21285" y="0"/>
                        <wp:lineTo x="0" y="0"/>
                      </wp:wrapPolygon>
                    </wp:wrapTight>
                    <wp:docPr id="3" name="Tekstboks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75600" cy="302400"/>
                            </a:xfrm>
                            <a:prstGeom prst="rect">
                              <a:avLst/>
                            </a:prstGeom>
                            <a:solidFill>
                              <a:prstClr val="whit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464AF" w:rsidRPr="00E97F96" w:rsidRDefault="002464AF" w:rsidP="002464AF">
                                <w:pPr>
                                  <w:pStyle w:val="Bildetekst"/>
                                  <w:rPr>
                                    <w:i w:val="0"/>
                                    <w:noProof/>
                                    <w:color w:val="404040" w:themeColor="text1" w:themeTint="BF"/>
                                    <w:sz w:val="24"/>
                                  </w:rPr>
                                </w:pPr>
                                <w:r w:rsidRPr="00E97F96">
                                  <w:rPr>
                                    <w:i w:val="0"/>
                                    <w:sz w:val="24"/>
                                  </w:rPr>
                                  <w:t xml:space="preserve">Sponsor </w:t>
                                </w:r>
                                <w:r w:rsidRPr="00E97F96">
                                  <w:rPr>
                                    <w:i w:val="0"/>
                                    <w:sz w:val="24"/>
                                    <w:lang w:val="nb-NO"/>
                                  </w:rPr>
                                  <w:t>av</w:t>
                                </w:r>
                                <w:r w:rsidRPr="00E97F96">
                                  <w:rPr>
                                    <w:i w:val="0"/>
                                    <w:sz w:val="24"/>
                                  </w:rPr>
                                  <w:t xml:space="preserve"> </w:t>
                                </w:r>
                                <w:r w:rsidRPr="00E97F96">
                                  <w:rPr>
                                    <w:i w:val="0"/>
                                    <w:sz w:val="24"/>
                                    <w:lang w:val="nb-NO"/>
                                  </w:rPr>
                                  <w:t>skoletransport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97AD7C8" id="Tekstboks 3" o:spid="_x0000_s1028" type="#_x0000_t202" style="position:absolute;margin-left:160.2pt;margin-top:129.1pt;width:147.7pt;height:23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" stroked="f">
                    <v:textbox style="mso-fit-shape-to-text:t" inset="0,0,0,0">
                      <w:txbxContent>
                        <w:p w:rsidR="002464AF" w:rsidRPr="00E97F96" w:rsidRDefault="002464AF" w:rsidP="002464AF">
                          <w:pPr>
                            <w:pStyle w:val="Bildetekst"/>
                            <w:rPr>
                              <w:i w:val="0"/>
                              <w:noProof/>
                              <w:color w:val="404040" w:themeColor="text1" w:themeTint="BF"/>
                              <w:sz w:val="24"/>
                            </w:rPr>
                          </w:pPr>
                          <w:r w:rsidRPr="00E97F96">
                            <w:rPr>
                              <w:i w:val="0"/>
                              <w:sz w:val="24"/>
                            </w:rPr>
                            <w:t xml:space="preserve">Sponsor </w:t>
                          </w:r>
                          <w:r w:rsidRPr="00E97F96">
                            <w:rPr>
                              <w:i w:val="0"/>
                              <w:sz w:val="24"/>
                              <w:lang w:val="nb-NO"/>
                            </w:rPr>
                            <w:t>av</w:t>
                          </w:r>
                          <w:r w:rsidRPr="00E97F96">
                            <w:rPr>
                              <w:i w:val="0"/>
                              <w:sz w:val="24"/>
                            </w:rPr>
                            <w:t xml:space="preserve"> </w:t>
                          </w:r>
                          <w:r w:rsidRPr="00E97F96">
                            <w:rPr>
                              <w:i w:val="0"/>
                              <w:sz w:val="24"/>
                              <w:lang w:val="nb-NO"/>
                            </w:rPr>
                            <w:t>skoletransport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>
            <w:rPr>
              <w:noProof/>
              <w:lang w:val="nb-NO" w:eastAsia="nb-NO"/>
            </w:rPr>
            <w:drawing>
              <wp:anchor distT="0" distB="0" distL="114300" distR="114300" simplePos="0" relativeHeight="251667456" behindDoc="1" locked="0" layoutInCell="1" allowOverlap="1" wp14:anchorId="4AC8D06B" wp14:editId="14F06587">
                <wp:simplePos x="0" y="0"/>
                <wp:positionH relativeFrom="column">
                  <wp:align>center</wp:align>
                </wp:positionH>
                <wp:positionV relativeFrom="paragraph">
                  <wp:posOffset>266065</wp:posOffset>
                </wp:positionV>
                <wp:extent cx="1724400" cy="1303200"/>
                <wp:effectExtent l="0" t="0" r="9525" b="0"/>
                <wp:wrapTight wrapText="bothSides">
                  <wp:wrapPolygon edited="0">
                    <wp:start x="0" y="0"/>
                    <wp:lineTo x="0" y="21158"/>
                    <wp:lineTo x="21481" y="21158"/>
                    <wp:lineTo x="21481" y="0"/>
                    <wp:lineTo x="0" y="0"/>
                  </wp:wrapPolygon>
                </wp:wrapTight>
                <wp:docPr id="4" name="Bil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assnova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400" cy="130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sectPr w:rsidR="002464AF" w:rsidRPr="002464AF">
      <w:headerReference w:type="default" r:id="rId11"/>
      <w:footerReference w:type="default" r:id="rId12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4DB" w:rsidRDefault="001974DB">
      <w:pPr>
        <w:spacing w:after="0" w:line="240" w:lineRule="auto"/>
      </w:pPr>
      <w:r>
        <w:separator/>
      </w:r>
    </w:p>
  </w:endnote>
  <w:endnote w:type="continuationSeparator" w:id="0">
    <w:p w:rsidR="001974DB" w:rsidRDefault="0019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F96" w:rsidRDefault="00E97F96" w:rsidP="002464AF">
    <w:pPr>
      <w:pStyle w:val="Bunnteks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4DB" w:rsidRDefault="001974DB">
      <w:pPr>
        <w:spacing w:after="0" w:line="240" w:lineRule="auto"/>
      </w:pPr>
      <w:r>
        <w:separator/>
      </w:r>
    </w:p>
  </w:footnote>
  <w:footnote w:type="continuationSeparator" w:id="0">
    <w:p w:rsidR="001974DB" w:rsidRDefault="00197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DAC" w:rsidRDefault="00691214">
    <w:pPr>
      <w:pStyle w:val="Topp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310896"/>
              <wp:effectExtent l="0" t="0" r="3810" b="13335"/>
              <wp:wrapNone/>
              <wp:docPr id="22" name="Tekstboks 22" descr="Side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1DAC" w:rsidRDefault="00691214">
                          <w:pPr>
                            <w:pStyle w:val="Bunnteks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A5D5D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2" o:spid="_x0000_s1029" type="#_x0000_t202" alt="Sidetal" style="position:absolute;margin-left:-24.5pt;margin-top:0;width:26.7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" filled="f" stroked="f" strokeweight=".5pt">
              <v:textbox inset="0,0,0,0">
                <w:txbxContent>
                  <w:p w:rsidR="007A1DAC" w:rsidRDefault="00691214">
                    <w:pPr>
                      <w:pStyle w:val="Bunnteks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A5D5D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pStyle w:val="Punktliste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B6D47"/>
    <w:multiLevelType w:val="singleLevel"/>
    <w:tmpl w:val="0414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DB"/>
    <w:rsid w:val="00095B3C"/>
    <w:rsid w:val="00126306"/>
    <w:rsid w:val="00134D4A"/>
    <w:rsid w:val="0016088A"/>
    <w:rsid w:val="001974DB"/>
    <w:rsid w:val="001C4698"/>
    <w:rsid w:val="001E77AB"/>
    <w:rsid w:val="001F23B4"/>
    <w:rsid w:val="001F7BCB"/>
    <w:rsid w:val="002464AF"/>
    <w:rsid w:val="003E1C47"/>
    <w:rsid w:val="004458C2"/>
    <w:rsid w:val="004B7B08"/>
    <w:rsid w:val="004D5B0E"/>
    <w:rsid w:val="005036E9"/>
    <w:rsid w:val="005D4DAE"/>
    <w:rsid w:val="00626FD1"/>
    <w:rsid w:val="0064249A"/>
    <w:rsid w:val="00682E79"/>
    <w:rsid w:val="00691214"/>
    <w:rsid w:val="00692DAE"/>
    <w:rsid w:val="007520B1"/>
    <w:rsid w:val="007A1DAC"/>
    <w:rsid w:val="007F08B8"/>
    <w:rsid w:val="00913509"/>
    <w:rsid w:val="00971096"/>
    <w:rsid w:val="009F3E68"/>
    <w:rsid w:val="00A04BB8"/>
    <w:rsid w:val="00A57668"/>
    <w:rsid w:val="00A9372D"/>
    <w:rsid w:val="00B3446A"/>
    <w:rsid w:val="00B63143"/>
    <w:rsid w:val="00BA5D5D"/>
    <w:rsid w:val="00BB08B1"/>
    <w:rsid w:val="00C61524"/>
    <w:rsid w:val="00CD4622"/>
    <w:rsid w:val="00CD5CEA"/>
    <w:rsid w:val="00E94ED4"/>
    <w:rsid w:val="00E97F96"/>
    <w:rsid w:val="00EA2F4D"/>
    <w:rsid w:val="00F6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075FC4"/>
  <w15:chartTrackingRefBased/>
  <w15:docId w15:val="{89180DC7-0F06-454F-B653-415E2C4D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b/>
      <w:bCs/>
      <w:color w:val="5B9BD5" w:themeColor="accent1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abelltips">
    <w:name w:val="Tabelltips"/>
    <w:basedOn w:val="Vanligtabel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stekst">
    <w:name w:val="Tipsteks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Ingenmellomrom">
    <w:name w:val="No Spacing"/>
    <w:uiPriority w:val="36"/>
    <w:qFormat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rPr>
      <w:b/>
      <w:bCs/>
      <w:color w:val="5B9BD5" w:themeColor="accent1"/>
      <w:sz w:val="24"/>
      <w:szCs w:val="24"/>
    </w:rPr>
  </w:style>
  <w:style w:type="paragraph" w:styleId="Punktliste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Rutenettabell4uthevingsfarge1">
    <w:name w:val="Grid Table 4 Accent 1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lys">
    <w:name w:val="Grid Table Light"/>
    <w:basedOn w:val="Vanligtabel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jekttabell">
    <w:name w:val="Prosjekttabell"/>
    <w:basedOn w:val="Vanligtabel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elltekstdesimal">
    <w:name w:val="Tabelltekst des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Underskrift">
    <w:name w:val="Signature"/>
    <w:basedOn w:val="Normal"/>
    <w:link w:val="UnderskriftTegn"/>
    <w:uiPriority w:val="12"/>
    <w:unhideWhenUsed/>
    <w:qFormat/>
    <w:pPr>
      <w:spacing w:before="960" w:after="0" w:line="240" w:lineRule="auto"/>
    </w:pPr>
  </w:style>
  <w:style w:type="character" w:customStyle="1" w:styleId="UnderskriftTegn">
    <w:name w:val="Underskrift Tegn"/>
    <w:basedOn w:val="Standardskriftforavsnitt"/>
    <w:link w:val="Underskrift"/>
    <w:uiPriority w:val="12"/>
  </w:style>
  <w:style w:type="paragraph" w:customStyle="1" w:styleId="Avstandfr">
    <w:name w:val="Avstand før"/>
    <w:basedOn w:val="Normal"/>
    <w:uiPriority w:val="2"/>
    <w:qFormat/>
    <w:pPr>
      <w:spacing w:before="240"/>
    </w:pPr>
  </w:style>
  <w:style w:type="paragraph" w:customStyle="1" w:styleId="FormTitle">
    <w:name w:val="Form Title"/>
    <w:basedOn w:val="Normal"/>
    <w:rsid w:val="00B63143"/>
    <w:pPr>
      <w:spacing w:after="60" w:line="240" w:lineRule="auto"/>
      <w:jc w:val="center"/>
      <w:outlineLvl w:val="0"/>
    </w:pPr>
    <w:rPr>
      <w:rFonts w:ascii="Tahoma" w:eastAsia="Times New Roman" w:hAnsi="Tahoma" w:cs="Tahoma"/>
      <w:bCs/>
      <w:color w:val="auto"/>
      <w:kern w:val="28"/>
      <w:sz w:val="36"/>
      <w:szCs w:val="36"/>
      <w:lang w:eastAsia="en-US" w:bidi="en-US"/>
    </w:rPr>
  </w:style>
  <w:style w:type="character" w:styleId="Hyperkobling">
    <w:name w:val="Hyperlink"/>
    <w:basedOn w:val="Standardskriftforavsnitt"/>
    <w:uiPriority w:val="99"/>
    <w:unhideWhenUsed/>
    <w:rsid w:val="00B63143"/>
    <w:rPr>
      <w:color w:val="40ACD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63143"/>
    <w:rPr>
      <w:color w:val="808080"/>
      <w:shd w:val="clear" w:color="auto" w:fill="E6E6E6"/>
    </w:rPr>
  </w:style>
  <w:style w:type="paragraph" w:styleId="Bildetekst">
    <w:name w:val="caption"/>
    <w:basedOn w:val="Normal"/>
    <w:next w:val="Normal"/>
    <w:uiPriority w:val="35"/>
    <w:unhideWhenUsed/>
    <w:qFormat/>
    <w:rsid w:val="00E97F96"/>
    <w:pPr>
      <w:spacing w:after="200" w:line="240" w:lineRule="auto"/>
    </w:pPr>
    <w:rPr>
      <w:i/>
      <w:iCs/>
      <w:color w:val="2C283A" w:themeColor="text2"/>
    </w:rPr>
  </w:style>
  <w:style w:type="character" w:customStyle="1" w:styleId="BrdtekstTegn">
    <w:name w:val="Brødtekst Tegn"/>
    <w:basedOn w:val="Standardskriftforavsnitt"/>
    <w:link w:val="Brdtekst"/>
    <w:locked/>
    <w:rsid w:val="002464AF"/>
    <w:rPr>
      <w:rFonts w:ascii="Tahoma" w:hAnsi="Tahoma" w:cs="Tahoma"/>
      <w:lang w:eastAsia="en-US" w:bidi="en-US"/>
    </w:rPr>
  </w:style>
  <w:style w:type="paragraph" w:styleId="Brdtekst">
    <w:name w:val="Body Text"/>
    <w:basedOn w:val="Normal"/>
    <w:link w:val="BrdtekstTegn"/>
    <w:rsid w:val="002464AF"/>
    <w:pPr>
      <w:spacing w:line="240" w:lineRule="auto"/>
    </w:pPr>
    <w:rPr>
      <w:rFonts w:ascii="Tahoma" w:hAnsi="Tahoma" w:cs="Tahoma"/>
      <w:lang w:eastAsia="en-US" w:bidi="en-US"/>
    </w:rPr>
  </w:style>
  <w:style w:type="character" w:customStyle="1" w:styleId="BrdtekstTegn1">
    <w:name w:val="Brødtekst Tegn1"/>
    <w:basedOn w:val="Standardskriftforavsnitt"/>
    <w:uiPriority w:val="99"/>
    <w:semiHidden/>
    <w:rsid w:val="002464AF"/>
  </w:style>
  <w:style w:type="character" w:customStyle="1" w:styleId="EventDateChar">
    <w:name w:val="Event Date Char"/>
    <w:basedOn w:val="BrdtekstTegn"/>
    <w:link w:val="EventDate"/>
    <w:locked/>
    <w:rsid w:val="002464AF"/>
    <w:rPr>
      <w:rFonts w:ascii="Tahoma" w:hAnsi="Tahoma" w:cs="Tahoma"/>
      <w:sz w:val="28"/>
      <w:lang w:eastAsia="en-US" w:bidi="en-US"/>
    </w:rPr>
  </w:style>
  <w:style w:type="paragraph" w:customStyle="1" w:styleId="EventDate">
    <w:name w:val="Event Date"/>
    <w:basedOn w:val="Brdtekst"/>
    <w:link w:val="EventDateChar"/>
    <w:rsid w:val="002464AF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hyperlink" Target="mailto:transport@du-verden.no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\AppData\Roaming\Microsoft\Templates\Skjema%20for%20godkjenning%20av%20prosjektendr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1FD284FB8A4C2E9AE3C4B5BCE333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74F787-9383-4D90-91A3-79D5CA006EE4}"/>
      </w:docPartPr>
      <w:docPartBody>
        <w:p w:rsidR="00DA350E" w:rsidRDefault="00361F53" w:rsidP="00361F53">
          <w:pPr>
            <w:pStyle w:val="231FD284FB8A4C2E9AE3C4B5BCE3336224"/>
          </w:pPr>
          <w:r>
            <w:rPr>
              <w:rFonts w:cstheme="minorHAnsi"/>
              <w:noProof/>
              <w:lang w:val="nb-NO"/>
            </w:rPr>
            <w:t>Klikk i rutene for å skrive tekst.</w:t>
          </w:r>
        </w:p>
      </w:docPartBody>
    </w:docPart>
    <w:docPart>
      <w:docPartPr>
        <w:name w:val="999054B8963E402194147FA7CBE96E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E7973E-6594-4165-8854-B6AF28D1DA0F}"/>
      </w:docPartPr>
      <w:docPartBody>
        <w:p w:rsidR="00DA350E" w:rsidRDefault="00361F53" w:rsidP="00361F53">
          <w:pPr>
            <w:pStyle w:val="999054B8963E402194147FA7CBE96E2B24"/>
          </w:pPr>
          <w:r w:rsidRPr="009F3E68">
            <w:rPr>
              <w:rStyle w:val="Plassholdertekst"/>
              <w:lang w:val="nb-NO"/>
            </w:rPr>
            <w:t>Velg en dato</w:t>
          </w:r>
          <w:r w:rsidRPr="0064793A">
            <w:rPr>
              <w:rStyle w:val="Plassholdertekst"/>
            </w:rPr>
            <w:t>.</w:t>
          </w:r>
        </w:p>
      </w:docPartBody>
    </w:docPart>
    <w:docPart>
      <w:docPartPr>
        <w:name w:val="E64DE09E97C44474A8A473C25A789D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4198BC-EF8E-437B-ADA7-E211082827AD}"/>
      </w:docPartPr>
      <w:docPartBody>
        <w:p w:rsidR="00DA350E" w:rsidRDefault="00361F53" w:rsidP="00361F53">
          <w:pPr>
            <w:pStyle w:val="E64DE09E97C44474A8A473C25A789D8C21"/>
          </w:pPr>
          <w:r>
            <w:rPr>
              <w:rFonts w:cstheme="minorHAnsi"/>
              <w:noProof/>
              <w:lang w:val="nb-NO"/>
            </w:rPr>
            <w:t xml:space="preserve"> </w:t>
          </w:r>
        </w:p>
      </w:docPartBody>
    </w:docPart>
    <w:docPart>
      <w:docPartPr>
        <w:name w:val="A0D69ACC698B43D9AC352E19186765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884120-BE55-44DC-B7A3-AE1AAB32BC8C}"/>
      </w:docPartPr>
      <w:docPartBody>
        <w:p w:rsidR="00DA350E" w:rsidRDefault="00361F53" w:rsidP="00361F53">
          <w:pPr>
            <w:pStyle w:val="A0D69ACC698B43D9AC352E19186765BD21"/>
          </w:pPr>
          <w:r>
            <w:rPr>
              <w:rFonts w:cstheme="minorHAnsi"/>
              <w:noProof/>
              <w:lang w:val="nb-NO"/>
            </w:rPr>
            <w:t xml:space="preserve"> </w:t>
          </w:r>
        </w:p>
      </w:docPartBody>
    </w:docPart>
    <w:docPart>
      <w:docPartPr>
        <w:name w:val="AD40F50CA9394A75B61D343C2CAFC5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F8DD90-7ADE-4194-A939-C8D9C329D16B}"/>
      </w:docPartPr>
      <w:docPartBody>
        <w:p w:rsidR="00DA350E" w:rsidRDefault="00361F53" w:rsidP="00361F53">
          <w:pPr>
            <w:pStyle w:val="AD40F50CA9394A75B61D343C2CAFC5FB21"/>
          </w:pPr>
          <w:r>
            <w:rPr>
              <w:rFonts w:cstheme="minorHAnsi"/>
              <w:noProof/>
              <w:lang w:val="nb-NO"/>
            </w:rPr>
            <w:t xml:space="preserve"> </w:t>
          </w:r>
        </w:p>
      </w:docPartBody>
    </w:docPart>
    <w:docPart>
      <w:docPartPr>
        <w:name w:val="3F708E5F4162494AA665DCD08C76B9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0D2B69-CB72-42E5-846F-A6A16F092B16}"/>
      </w:docPartPr>
      <w:docPartBody>
        <w:p w:rsidR="00DA350E" w:rsidRDefault="00361F53" w:rsidP="00361F53">
          <w:pPr>
            <w:pStyle w:val="3F708E5F4162494AA665DCD08C76B9A921"/>
          </w:pPr>
          <w:r>
            <w:rPr>
              <w:rFonts w:cstheme="minorHAnsi"/>
              <w:noProof/>
              <w:lang w:val="nb-NO"/>
            </w:rPr>
            <w:t xml:space="preserve"> </w:t>
          </w:r>
        </w:p>
      </w:docPartBody>
    </w:docPart>
    <w:docPart>
      <w:docPartPr>
        <w:name w:val="3E37DB38F4484A97912F1D05188679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074DEC-E1B3-4051-9500-6BC7C70815D5}"/>
      </w:docPartPr>
      <w:docPartBody>
        <w:p w:rsidR="00DA350E" w:rsidRDefault="00361F53" w:rsidP="00361F53">
          <w:pPr>
            <w:pStyle w:val="3E37DB38F4484A97912F1D051886796121"/>
          </w:pPr>
          <w:r>
            <w:rPr>
              <w:rFonts w:cstheme="minorHAnsi"/>
              <w:noProof/>
              <w:lang w:val="nb-NO"/>
            </w:rPr>
            <w:t xml:space="preserve"> </w:t>
          </w:r>
        </w:p>
      </w:docPartBody>
    </w:docPart>
    <w:docPart>
      <w:docPartPr>
        <w:name w:val="2CAE02A0C647419D801D834A498C02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B57CAA-7ABD-476B-BD8B-919DA0EF02D0}"/>
      </w:docPartPr>
      <w:docPartBody>
        <w:p w:rsidR="00DA350E" w:rsidRDefault="00361F53" w:rsidP="00361F53">
          <w:pPr>
            <w:pStyle w:val="2CAE02A0C647419D801D834A498C025621"/>
          </w:pPr>
          <w:r>
            <w:rPr>
              <w:rFonts w:cstheme="minorHAnsi"/>
              <w:noProof/>
              <w:lang w:val="nb-NO"/>
            </w:rPr>
            <w:t xml:space="preserve"> </w:t>
          </w:r>
        </w:p>
      </w:docPartBody>
    </w:docPart>
    <w:docPart>
      <w:docPartPr>
        <w:name w:val="014311970B4E4292B8A6D7F73D42D1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36C946-0808-4404-B647-708C37ACD286}"/>
      </w:docPartPr>
      <w:docPartBody>
        <w:p w:rsidR="00DA350E" w:rsidRDefault="00361F53" w:rsidP="00361F53">
          <w:pPr>
            <w:pStyle w:val="014311970B4E4292B8A6D7F73D42D1D621"/>
          </w:pPr>
          <w:r>
            <w:rPr>
              <w:rFonts w:cstheme="minorHAnsi"/>
              <w:noProof/>
              <w:lang w:val="nb-NO"/>
            </w:rPr>
            <w:t xml:space="preserve"> </w:t>
          </w:r>
        </w:p>
      </w:docPartBody>
    </w:docPart>
    <w:docPart>
      <w:docPartPr>
        <w:name w:val="FDE1ADD0B87541BC9776DACDE66735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8EEE1F-1518-42D5-B121-A7493E5939C8}"/>
      </w:docPartPr>
      <w:docPartBody>
        <w:p w:rsidR="007128C8" w:rsidRDefault="00361F53" w:rsidP="00361F53">
          <w:pPr>
            <w:pStyle w:val="FDE1ADD0B87541BC9776DACDE667350420"/>
          </w:pPr>
          <w:r w:rsidRPr="00692DAE">
            <w:rPr>
              <w:rStyle w:val="Plassholdertekst"/>
            </w:rPr>
            <w:t>Velg et klokkeslett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CB6F5F-D749-40CB-AAA3-45D546AB80BB}"/>
      </w:docPartPr>
      <w:docPartBody>
        <w:p w:rsidR="00E320AD" w:rsidRDefault="007128C8">
          <w:r w:rsidRPr="003C580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6CBB033A05B4D72BDBE6985727D10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0724AC-C93E-4F6F-A921-3664F204849B}"/>
      </w:docPartPr>
      <w:docPartBody>
        <w:p w:rsidR="00E320AD" w:rsidRDefault="00361F53" w:rsidP="00361F53">
          <w:pPr>
            <w:pStyle w:val="46CBB033A05B4D72BDBE6985727D102F13"/>
          </w:pPr>
          <w:r>
            <w:rPr>
              <w:rFonts w:cstheme="minorHAnsi"/>
              <w:noProof/>
              <w:lang w:val="nb-NO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CB"/>
    <w:rsid w:val="00361F53"/>
    <w:rsid w:val="007128C8"/>
    <w:rsid w:val="00B774F6"/>
    <w:rsid w:val="00DA350E"/>
    <w:rsid w:val="00E320AD"/>
    <w:rsid w:val="00E7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71F7FB21C73E4DC69ECA2448E08FBC45">
    <w:name w:val="71F7FB21C73E4DC69ECA2448E08FBC45"/>
  </w:style>
  <w:style w:type="paragraph" w:customStyle="1" w:styleId="0FB7D26662F74D279857D3AC65A2921A">
    <w:name w:val="0FB7D26662F74D279857D3AC65A2921A"/>
  </w:style>
  <w:style w:type="paragraph" w:customStyle="1" w:styleId="D8E9DCD6377F41DFAE24506F21436E1A">
    <w:name w:val="D8E9DCD6377F41DFAE24506F21436E1A"/>
  </w:style>
  <w:style w:type="paragraph" w:customStyle="1" w:styleId="F93665984963459B834D4C21D68821BF">
    <w:name w:val="F93665984963459B834D4C21D68821BF"/>
  </w:style>
  <w:style w:type="paragraph" w:customStyle="1" w:styleId="07B236C619394B528B4E2AA348DC1453">
    <w:name w:val="07B236C619394B528B4E2AA348DC1453"/>
  </w:style>
  <w:style w:type="character" w:styleId="Plassholdertekst">
    <w:name w:val="Placeholder Text"/>
    <w:basedOn w:val="Standardskriftforavsnitt"/>
    <w:uiPriority w:val="99"/>
    <w:semiHidden/>
    <w:rsid w:val="00361F53"/>
    <w:rPr>
      <w:color w:val="808080"/>
    </w:rPr>
  </w:style>
  <w:style w:type="paragraph" w:customStyle="1" w:styleId="3FEB4DB6E922483B8764A6CFE4CB74C3">
    <w:name w:val="3FEB4DB6E922483B8764A6CFE4CB74C3"/>
  </w:style>
  <w:style w:type="paragraph" w:customStyle="1" w:styleId="3F39BC24624A4394B6839ADD4F3155F3">
    <w:name w:val="3F39BC24624A4394B6839ADD4F3155F3"/>
  </w:style>
  <w:style w:type="paragraph" w:customStyle="1" w:styleId="231FD284FB8A4C2E9AE3C4B5BCE33362">
    <w:name w:val="231FD284FB8A4C2E9AE3C4B5BCE33362"/>
    <w:rsid w:val="00B774F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999054B8963E402194147FA7CBE96E2B">
    <w:name w:val="999054B8963E402194147FA7CBE96E2B"/>
    <w:rsid w:val="00B774F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A7C17E0EE5A4EBE9DF6FC7929755271">
    <w:name w:val="CA7C17E0EE5A4EBE9DF6FC7929755271"/>
    <w:rsid w:val="00B774F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11628044E9F4673A6D5D2D126EE0E9E">
    <w:name w:val="811628044E9F4673A6D5D2D126EE0E9E"/>
    <w:rsid w:val="00B774F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64DE09E97C44474A8A473C25A789D8C">
    <w:name w:val="E64DE09E97C44474A8A473C25A789D8C"/>
    <w:rsid w:val="00B774F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0D69ACC698B43D9AC352E19186765BD">
    <w:name w:val="A0D69ACC698B43D9AC352E19186765BD"/>
    <w:rsid w:val="00B774F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D40F50CA9394A75B61D343C2CAFC5FB">
    <w:name w:val="AD40F50CA9394A75B61D343C2CAFC5FB"/>
    <w:rsid w:val="00B774F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F708E5F4162494AA665DCD08C76B9A9">
    <w:name w:val="3F708E5F4162494AA665DCD08C76B9A9"/>
    <w:rsid w:val="00B774F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E37DB38F4484A97912F1D0518867961">
    <w:name w:val="3E37DB38F4484A97912F1D0518867961"/>
    <w:rsid w:val="00B774F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CAE02A0C647419D801D834A498C0256">
    <w:name w:val="2CAE02A0C647419D801D834A498C0256"/>
    <w:rsid w:val="00B774F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14311970B4E4292B8A6D7F73D42D1D6">
    <w:name w:val="014311970B4E4292B8A6D7F73D42D1D6"/>
    <w:rsid w:val="00B774F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31FD284FB8A4C2E9AE3C4B5BCE333621">
    <w:name w:val="231FD284FB8A4C2E9AE3C4B5BCE333621"/>
    <w:rsid w:val="00DA350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999054B8963E402194147FA7CBE96E2B1">
    <w:name w:val="999054B8963E402194147FA7CBE96E2B1"/>
    <w:rsid w:val="00DA350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A7C17E0EE5A4EBE9DF6FC79297552711">
    <w:name w:val="CA7C17E0EE5A4EBE9DF6FC79297552711"/>
    <w:rsid w:val="00DA350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DE1ADD0B87541BC9776DACDE6673504">
    <w:name w:val="FDE1ADD0B87541BC9776DACDE6673504"/>
    <w:rsid w:val="00DA350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64DE09E97C44474A8A473C25A789D8C1">
    <w:name w:val="E64DE09E97C44474A8A473C25A789D8C1"/>
    <w:rsid w:val="00DA350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0D69ACC698B43D9AC352E19186765BD1">
    <w:name w:val="A0D69ACC698B43D9AC352E19186765BD1"/>
    <w:rsid w:val="00DA350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D40F50CA9394A75B61D343C2CAFC5FB1">
    <w:name w:val="AD40F50CA9394A75B61D343C2CAFC5FB1"/>
    <w:rsid w:val="00DA350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F708E5F4162494AA665DCD08C76B9A91">
    <w:name w:val="3F708E5F4162494AA665DCD08C76B9A91"/>
    <w:rsid w:val="00DA350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E37DB38F4484A97912F1D05188679611">
    <w:name w:val="3E37DB38F4484A97912F1D05188679611"/>
    <w:rsid w:val="00DA350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CAE02A0C647419D801D834A498C02561">
    <w:name w:val="2CAE02A0C647419D801D834A498C02561"/>
    <w:rsid w:val="00DA350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14311970B4E4292B8A6D7F73D42D1D61">
    <w:name w:val="014311970B4E4292B8A6D7F73D42D1D61"/>
    <w:rsid w:val="00DA350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31FD284FB8A4C2E9AE3C4B5BCE333622">
    <w:name w:val="231FD284FB8A4C2E9AE3C4B5BCE333622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999054B8963E402194147FA7CBE96E2B2">
    <w:name w:val="999054B8963E402194147FA7CBE96E2B2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A7C17E0EE5A4EBE9DF6FC79297552712">
    <w:name w:val="CA7C17E0EE5A4EBE9DF6FC79297552712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DE1ADD0B87541BC9776DACDE66735041">
    <w:name w:val="FDE1ADD0B87541BC9776DACDE66735041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64DE09E97C44474A8A473C25A789D8C2">
    <w:name w:val="E64DE09E97C44474A8A473C25A789D8C2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0D69ACC698B43D9AC352E19186765BD2">
    <w:name w:val="A0D69ACC698B43D9AC352E19186765BD2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D40F50CA9394A75B61D343C2CAFC5FB2">
    <w:name w:val="AD40F50CA9394A75B61D343C2CAFC5FB2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F708E5F4162494AA665DCD08C76B9A92">
    <w:name w:val="3F708E5F4162494AA665DCD08C76B9A92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E37DB38F4484A97912F1D05188679612">
    <w:name w:val="3E37DB38F4484A97912F1D05188679612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CAE02A0C647419D801D834A498C02562">
    <w:name w:val="2CAE02A0C647419D801D834A498C02562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14311970B4E4292B8A6D7F73D42D1D62">
    <w:name w:val="014311970B4E4292B8A6D7F73D42D1D62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31FD284FB8A4C2E9AE3C4B5BCE333623">
    <w:name w:val="231FD284FB8A4C2E9AE3C4B5BCE333623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999054B8963E402194147FA7CBE96E2B3">
    <w:name w:val="999054B8963E402194147FA7CBE96E2B3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31FD284FB8A4C2E9AE3C4B5BCE333624">
    <w:name w:val="231FD284FB8A4C2E9AE3C4B5BCE333624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999054B8963E402194147FA7CBE96E2B4">
    <w:name w:val="999054B8963E402194147FA7CBE96E2B4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31FD284FB8A4C2E9AE3C4B5BCE333625">
    <w:name w:val="231FD284FB8A4C2E9AE3C4B5BCE333625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999054B8963E402194147FA7CBE96E2B5">
    <w:name w:val="999054B8963E402194147FA7CBE96E2B5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A7C17E0EE5A4EBE9DF6FC79297552713">
    <w:name w:val="CA7C17E0EE5A4EBE9DF6FC79297552713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DE1ADD0B87541BC9776DACDE66735042">
    <w:name w:val="FDE1ADD0B87541BC9776DACDE66735042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64DE09E97C44474A8A473C25A789D8C3">
    <w:name w:val="E64DE09E97C44474A8A473C25A789D8C3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0D69ACC698B43D9AC352E19186765BD3">
    <w:name w:val="A0D69ACC698B43D9AC352E19186765BD3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D40F50CA9394A75B61D343C2CAFC5FB3">
    <w:name w:val="AD40F50CA9394A75B61D343C2CAFC5FB3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F708E5F4162494AA665DCD08C76B9A93">
    <w:name w:val="3F708E5F4162494AA665DCD08C76B9A93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E37DB38F4484A97912F1D05188679613">
    <w:name w:val="3E37DB38F4484A97912F1D05188679613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CAE02A0C647419D801D834A498C02563">
    <w:name w:val="2CAE02A0C647419D801D834A498C02563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14311970B4E4292B8A6D7F73D42D1D63">
    <w:name w:val="014311970B4E4292B8A6D7F73D42D1D63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31FD284FB8A4C2E9AE3C4B5BCE333626">
    <w:name w:val="231FD284FB8A4C2E9AE3C4B5BCE333626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999054B8963E402194147FA7CBE96E2B6">
    <w:name w:val="999054B8963E402194147FA7CBE96E2B6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31FD284FB8A4C2E9AE3C4B5BCE333627">
    <w:name w:val="231FD284FB8A4C2E9AE3C4B5BCE333627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999054B8963E402194147FA7CBE96E2B7">
    <w:name w:val="999054B8963E402194147FA7CBE96E2B7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A7C17E0EE5A4EBE9DF6FC79297552714">
    <w:name w:val="CA7C17E0EE5A4EBE9DF6FC79297552714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DE1ADD0B87541BC9776DACDE66735043">
    <w:name w:val="FDE1ADD0B87541BC9776DACDE66735043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64DE09E97C44474A8A473C25A789D8C4">
    <w:name w:val="E64DE09E97C44474A8A473C25A789D8C4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0D69ACC698B43D9AC352E19186765BD4">
    <w:name w:val="A0D69ACC698B43D9AC352E19186765BD4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D40F50CA9394A75B61D343C2CAFC5FB4">
    <w:name w:val="AD40F50CA9394A75B61D343C2CAFC5FB4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F708E5F4162494AA665DCD08C76B9A94">
    <w:name w:val="3F708E5F4162494AA665DCD08C76B9A94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E37DB38F4484A97912F1D05188679614">
    <w:name w:val="3E37DB38F4484A97912F1D05188679614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CAE02A0C647419D801D834A498C02564">
    <w:name w:val="2CAE02A0C647419D801D834A498C02564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14311970B4E4292B8A6D7F73D42D1D64">
    <w:name w:val="014311970B4E4292B8A6D7F73D42D1D64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31FD284FB8A4C2E9AE3C4B5BCE333628">
    <w:name w:val="231FD284FB8A4C2E9AE3C4B5BCE333628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999054B8963E402194147FA7CBE96E2B8">
    <w:name w:val="999054B8963E402194147FA7CBE96E2B8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A7C17E0EE5A4EBE9DF6FC79297552715">
    <w:name w:val="CA7C17E0EE5A4EBE9DF6FC79297552715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DE1ADD0B87541BC9776DACDE66735044">
    <w:name w:val="FDE1ADD0B87541BC9776DACDE66735044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64DE09E97C44474A8A473C25A789D8C5">
    <w:name w:val="E64DE09E97C44474A8A473C25A789D8C5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0D69ACC698B43D9AC352E19186765BD5">
    <w:name w:val="A0D69ACC698B43D9AC352E19186765BD5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D40F50CA9394A75B61D343C2CAFC5FB5">
    <w:name w:val="AD40F50CA9394A75B61D343C2CAFC5FB5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F708E5F4162494AA665DCD08C76B9A95">
    <w:name w:val="3F708E5F4162494AA665DCD08C76B9A95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E37DB38F4484A97912F1D05188679615">
    <w:name w:val="3E37DB38F4484A97912F1D05188679615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CAE02A0C647419D801D834A498C02565">
    <w:name w:val="2CAE02A0C647419D801D834A498C02565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14311970B4E4292B8A6D7F73D42D1D65">
    <w:name w:val="014311970B4E4292B8A6D7F73D42D1D65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31FD284FB8A4C2E9AE3C4B5BCE333629">
    <w:name w:val="231FD284FB8A4C2E9AE3C4B5BCE333629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999054B8963E402194147FA7CBE96E2B9">
    <w:name w:val="999054B8963E402194147FA7CBE96E2B9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A7C17E0EE5A4EBE9DF6FC79297552716">
    <w:name w:val="CA7C17E0EE5A4EBE9DF6FC79297552716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DE1ADD0B87541BC9776DACDE66735045">
    <w:name w:val="FDE1ADD0B87541BC9776DACDE66735045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64DE09E97C44474A8A473C25A789D8C6">
    <w:name w:val="E64DE09E97C44474A8A473C25A789D8C6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0D69ACC698B43D9AC352E19186765BD6">
    <w:name w:val="A0D69ACC698B43D9AC352E19186765BD6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D40F50CA9394A75B61D343C2CAFC5FB6">
    <w:name w:val="AD40F50CA9394A75B61D343C2CAFC5FB6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F708E5F4162494AA665DCD08C76B9A96">
    <w:name w:val="3F708E5F4162494AA665DCD08C76B9A96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E37DB38F4484A97912F1D05188679616">
    <w:name w:val="3E37DB38F4484A97912F1D05188679616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CAE02A0C647419D801D834A498C02566">
    <w:name w:val="2CAE02A0C647419D801D834A498C02566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14311970B4E4292B8A6D7F73D42D1D66">
    <w:name w:val="014311970B4E4292B8A6D7F73D42D1D66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31FD284FB8A4C2E9AE3C4B5BCE3336210">
    <w:name w:val="231FD284FB8A4C2E9AE3C4B5BCE3336210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999054B8963E402194147FA7CBE96E2B10">
    <w:name w:val="999054B8963E402194147FA7CBE96E2B10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DE1ADD0B87541BC9776DACDE66735046">
    <w:name w:val="FDE1ADD0B87541BC9776DACDE66735046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64DE09E97C44474A8A473C25A789D8C7">
    <w:name w:val="E64DE09E97C44474A8A473C25A789D8C7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0D69ACC698B43D9AC352E19186765BD7">
    <w:name w:val="A0D69ACC698B43D9AC352E19186765BD7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D40F50CA9394A75B61D343C2CAFC5FB7">
    <w:name w:val="AD40F50CA9394A75B61D343C2CAFC5FB7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F708E5F4162494AA665DCD08C76B9A97">
    <w:name w:val="3F708E5F4162494AA665DCD08C76B9A97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E37DB38F4484A97912F1D05188679617">
    <w:name w:val="3E37DB38F4484A97912F1D05188679617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CAE02A0C647419D801D834A498C02567">
    <w:name w:val="2CAE02A0C647419D801D834A498C02567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14311970B4E4292B8A6D7F73D42D1D67">
    <w:name w:val="014311970B4E4292B8A6D7F73D42D1D67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98989B697A4342B38FD9627436D695E2">
    <w:name w:val="98989B697A4342B38FD9627436D695E2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31FD284FB8A4C2E9AE3C4B5BCE3336211">
    <w:name w:val="231FD284FB8A4C2E9AE3C4B5BCE3336211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999054B8963E402194147FA7CBE96E2B11">
    <w:name w:val="999054B8963E402194147FA7CBE96E2B11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6CBB033A05B4D72BDBE6985727D102F">
    <w:name w:val="46CBB033A05B4D72BDBE6985727D102F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DE1ADD0B87541BC9776DACDE66735047">
    <w:name w:val="FDE1ADD0B87541BC9776DACDE66735047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64DE09E97C44474A8A473C25A789D8C8">
    <w:name w:val="E64DE09E97C44474A8A473C25A789D8C8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0D69ACC698B43D9AC352E19186765BD8">
    <w:name w:val="A0D69ACC698B43D9AC352E19186765BD8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D40F50CA9394A75B61D343C2CAFC5FB8">
    <w:name w:val="AD40F50CA9394A75B61D343C2CAFC5FB8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F708E5F4162494AA665DCD08C76B9A98">
    <w:name w:val="3F708E5F4162494AA665DCD08C76B9A98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E37DB38F4484A97912F1D05188679618">
    <w:name w:val="3E37DB38F4484A97912F1D05188679618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CAE02A0C647419D801D834A498C02568">
    <w:name w:val="2CAE02A0C647419D801D834A498C02568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14311970B4E4292B8A6D7F73D42D1D68">
    <w:name w:val="014311970B4E4292B8A6D7F73D42D1D68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98989B697A4342B38FD9627436D695E21">
    <w:name w:val="98989B697A4342B38FD9627436D695E21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31FD284FB8A4C2E9AE3C4B5BCE3336212">
    <w:name w:val="231FD284FB8A4C2E9AE3C4B5BCE3336212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999054B8963E402194147FA7CBE96E2B12">
    <w:name w:val="999054B8963E402194147FA7CBE96E2B12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6CBB033A05B4D72BDBE6985727D102F1">
    <w:name w:val="46CBB033A05B4D72BDBE6985727D102F1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DE1ADD0B87541BC9776DACDE66735048">
    <w:name w:val="FDE1ADD0B87541BC9776DACDE66735048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64DE09E97C44474A8A473C25A789D8C9">
    <w:name w:val="E64DE09E97C44474A8A473C25A789D8C9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0D69ACC698B43D9AC352E19186765BD9">
    <w:name w:val="A0D69ACC698B43D9AC352E19186765BD9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D40F50CA9394A75B61D343C2CAFC5FB9">
    <w:name w:val="AD40F50CA9394A75B61D343C2CAFC5FB9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F708E5F4162494AA665DCD08C76B9A99">
    <w:name w:val="3F708E5F4162494AA665DCD08C76B9A99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E37DB38F4484A97912F1D05188679619">
    <w:name w:val="3E37DB38F4484A97912F1D05188679619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CAE02A0C647419D801D834A498C02569">
    <w:name w:val="2CAE02A0C647419D801D834A498C02569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14311970B4E4292B8A6D7F73D42D1D69">
    <w:name w:val="014311970B4E4292B8A6D7F73D42D1D69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98989B697A4342B38FD9627436D695E22">
    <w:name w:val="98989B697A4342B38FD9627436D695E22"/>
    <w:rsid w:val="007128C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31FD284FB8A4C2E9AE3C4B5BCE3336213">
    <w:name w:val="231FD284FB8A4C2E9AE3C4B5BCE3336213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999054B8963E402194147FA7CBE96E2B13">
    <w:name w:val="999054B8963E402194147FA7CBE96E2B13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6CBB033A05B4D72BDBE6985727D102F2">
    <w:name w:val="46CBB033A05B4D72BDBE6985727D102F2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DE1ADD0B87541BC9776DACDE66735049">
    <w:name w:val="FDE1ADD0B87541BC9776DACDE66735049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64DE09E97C44474A8A473C25A789D8C10">
    <w:name w:val="E64DE09E97C44474A8A473C25A789D8C10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0D69ACC698B43D9AC352E19186765BD10">
    <w:name w:val="A0D69ACC698B43D9AC352E19186765BD10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D40F50CA9394A75B61D343C2CAFC5FB10">
    <w:name w:val="AD40F50CA9394A75B61D343C2CAFC5FB10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F708E5F4162494AA665DCD08C76B9A910">
    <w:name w:val="3F708E5F4162494AA665DCD08C76B9A910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E37DB38F4484A97912F1D051886796110">
    <w:name w:val="3E37DB38F4484A97912F1D051886796110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CAE02A0C647419D801D834A498C025610">
    <w:name w:val="2CAE02A0C647419D801D834A498C025610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14311970B4E4292B8A6D7F73D42D1D610">
    <w:name w:val="014311970B4E4292B8A6D7F73D42D1D610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98989B697A4342B38FD9627436D695E23">
    <w:name w:val="98989B697A4342B38FD9627436D695E23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31FD284FB8A4C2E9AE3C4B5BCE3336214">
    <w:name w:val="231FD284FB8A4C2E9AE3C4B5BCE3336214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999054B8963E402194147FA7CBE96E2B14">
    <w:name w:val="999054B8963E402194147FA7CBE96E2B14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6CBB033A05B4D72BDBE6985727D102F3">
    <w:name w:val="46CBB033A05B4D72BDBE6985727D102F3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DE1ADD0B87541BC9776DACDE667350410">
    <w:name w:val="FDE1ADD0B87541BC9776DACDE667350410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64DE09E97C44474A8A473C25A789D8C11">
    <w:name w:val="E64DE09E97C44474A8A473C25A789D8C11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0D69ACC698B43D9AC352E19186765BD11">
    <w:name w:val="A0D69ACC698B43D9AC352E19186765BD11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D40F50CA9394A75B61D343C2CAFC5FB11">
    <w:name w:val="AD40F50CA9394A75B61D343C2CAFC5FB11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F708E5F4162494AA665DCD08C76B9A911">
    <w:name w:val="3F708E5F4162494AA665DCD08C76B9A911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E37DB38F4484A97912F1D051886796111">
    <w:name w:val="3E37DB38F4484A97912F1D051886796111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CAE02A0C647419D801D834A498C025611">
    <w:name w:val="2CAE02A0C647419D801D834A498C025611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14311970B4E4292B8A6D7F73D42D1D611">
    <w:name w:val="014311970B4E4292B8A6D7F73D42D1D611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31FD284FB8A4C2E9AE3C4B5BCE3336215">
    <w:name w:val="231FD284FB8A4C2E9AE3C4B5BCE3336215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999054B8963E402194147FA7CBE96E2B15">
    <w:name w:val="999054B8963E402194147FA7CBE96E2B15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6CBB033A05B4D72BDBE6985727D102F4">
    <w:name w:val="46CBB033A05B4D72BDBE6985727D102F4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DE1ADD0B87541BC9776DACDE667350411">
    <w:name w:val="FDE1ADD0B87541BC9776DACDE667350411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64DE09E97C44474A8A473C25A789D8C12">
    <w:name w:val="E64DE09E97C44474A8A473C25A789D8C12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0D69ACC698B43D9AC352E19186765BD12">
    <w:name w:val="A0D69ACC698B43D9AC352E19186765BD12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D40F50CA9394A75B61D343C2CAFC5FB12">
    <w:name w:val="AD40F50CA9394A75B61D343C2CAFC5FB12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F708E5F4162494AA665DCD08C76B9A912">
    <w:name w:val="3F708E5F4162494AA665DCD08C76B9A912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E37DB38F4484A97912F1D051886796112">
    <w:name w:val="3E37DB38F4484A97912F1D051886796112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CAE02A0C647419D801D834A498C025612">
    <w:name w:val="2CAE02A0C647419D801D834A498C025612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14311970B4E4292B8A6D7F73D42D1D612">
    <w:name w:val="014311970B4E4292B8A6D7F73D42D1D612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31FD284FB8A4C2E9AE3C4B5BCE3336216">
    <w:name w:val="231FD284FB8A4C2E9AE3C4B5BCE3336216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999054B8963E402194147FA7CBE96E2B16">
    <w:name w:val="999054B8963E402194147FA7CBE96E2B16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6CBB033A05B4D72BDBE6985727D102F5">
    <w:name w:val="46CBB033A05B4D72BDBE6985727D102F5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DE1ADD0B87541BC9776DACDE667350412">
    <w:name w:val="FDE1ADD0B87541BC9776DACDE667350412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64DE09E97C44474A8A473C25A789D8C13">
    <w:name w:val="E64DE09E97C44474A8A473C25A789D8C13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0D69ACC698B43D9AC352E19186765BD13">
    <w:name w:val="A0D69ACC698B43D9AC352E19186765BD13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D40F50CA9394A75B61D343C2CAFC5FB13">
    <w:name w:val="AD40F50CA9394A75B61D343C2CAFC5FB13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F708E5F4162494AA665DCD08C76B9A913">
    <w:name w:val="3F708E5F4162494AA665DCD08C76B9A913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E37DB38F4484A97912F1D051886796113">
    <w:name w:val="3E37DB38F4484A97912F1D051886796113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CAE02A0C647419D801D834A498C025613">
    <w:name w:val="2CAE02A0C647419D801D834A498C025613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14311970B4E4292B8A6D7F73D42D1D613">
    <w:name w:val="014311970B4E4292B8A6D7F73D42D1D613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31FD284FB8A4C2E9AE3C4B5BCE3336217">
    <w:name w:val="231FD284FB8A4C2E9AE3C4B5BCE3336217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999054B8963E402194147FA7CBE96E2B17">
    <w:name w:val="999054B8963E402194147FA7CBE96E2B17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6CBB033A05B4D72BDBE6985727D102F6">
    <w:name w:val="46CBB033A05B4D72BDBE6985727D102F6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DE1ADD0B87541BC9776DACDE667350413">
    <w:name w:val="FDE1ADD0B87541BC9776DACDE667350413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64DE09E97C44474A8A473C25A789D8C14">
    <w:name w:val="E64DE09E97C44474A8A473C25A789D8C14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0D69ACC698B43D9AC352E19186765BD14">
    <w:name w:val="A0D69ACC698B43D9AC352E19186765BD14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D40F50CA9394A75B61D343C2CAFC5FB14">
    <w:name w:val="AD40F50CA9394A75B61D343C2CAFC5FB14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F708E5F4162494AA665DCD08C76B9A914">
    <w:name w:val="3F708E5F4162494AA665DCD08C76B9A914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E37DB38F4484A97912F1D051886796114">
    <w:name w:val="3E37DB38F4484A97912F1D051886796114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CAE02A0C647419D801D834A498C025614">
    <w:name w:val="2CAE02A0C647419D801D834A498C025614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14311970B4E4292B8A6D7F73D42D1D614">
    <w:name w:val="014311970B4E4292B8A6D7F73D42D1D614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FDD3AD02003498B8CB9CCF2232F49B6">
    <w:name w:val="EFDD3AD02003498B8CB9CCF2232F49B6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31FD284FB8A4C2E9AE3C4B5BCE3336218">
    <w:name w:val="231FD284FB8A4C2E9AE3C4B5BCE3336218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999054B8963E402194147FA7CBE96E2B18">
    <w:name w:val="999054B8963E402194147FA7CBE96E2B18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6CBB033A05B4D72BDBE6985727D102F7">
    <w:name w:val="46CBB033A05B4D72BDBE6985727D102F7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DE1ADD0B87541BC9776DACDE667350414">
    <w:name w:val="FDE1ADD0B87541BC9776DACDE667350414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64DE09E97C44474A8A473C25A789D8C15">
    <w:name w:val="E64DE09E97C44474A8A473C25A789D8C15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0D69ACC698B43D9AC352E19186765BD15">
    <w:name w:val="A0D69ACC698B43D9AC352E19186765BD15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D40F50CA9394A75B61D343C2CAFC5FB15">
    <w:name w:val="AD40F50CA9394A75B61D343C2CAFC5FB15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F708E5F4162494AA665DCD08C76B9A915">
    <w:name w:val="3F708E5F4162494AA665DCD08C76B9A915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E37DB38F4484A97912F1D051886796115">
    <w:name w:val="3E37DB38F4484A97912F1D051886796115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CAE02A0C647419D801D834A498C025615">
    <w:name w:val="2CAE02A0C647419D801D834A498C025615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14311970B4E4292B8A6D7F73D42D1D615">
    <w:name w:val="014311970B4E4292B8A6D7F73D42D1D615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FDD3AD02003498B8CB9CCF2232F49B61">
    <w:name w:val="EFDD3AD02003498B8CB9CCF2232F49B61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31FD284FB8A4C2E9AE3C4B5BCE3336219">
    <w:name w:val="231FD284FB8A4C2E9AE3C4B5BCE3336219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999054B8963E402194147FA7CBE96E2B19">
    <w:name w:val="999054B8963E402194147FA7CBE96E2B19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6CBB033A05B4D72BDBE6985727D102F8">
    <w:name w:val="46CBB033A05B4D72BDBE6985727D102F8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DE1ADD0B87541BC9776DACDE667350415">
    <w:name w:val="FDE1ADD0B87541BC9776DACDE667350415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64DE09E97C44474A8A473C25A789D8C16">
    <w:name w:val="E64DE09E97C44474A8A473C25A789D8C16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0D69ACC698B43D9AC352E19186765BD16">
    <w:name w:val="A0D69ACC698B43D9AC352E19186765BD16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D40F50CA9394A75B61D343C2CAFC5FB16">
    <w:name w:val="AD40F50CA9394A75B61D343C2CAFC5FB16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F708E5F4162494AA665DCD08C76B9A916">
    <w:name w:val="3F708E5F4162494AA665DCD08C76B9A916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E37DB38F4484A97912F1D051886796116">
    <w:name w:val="3E37DB38F4484A97912F1D051886796116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CAE02A0C647419D801D834A498C025616">
    <w:name w:val="2CAE02A0C647419D801D834A498C025616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14311970B4E4292B8A6D7F73D42D1D616">
    <w:name w:val="014311970B4E4292B8A6D7F73D42D1D616"/>
    <w:rsid w:val="00E320A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31FD284FB8A4C2E9AE3C4B5BCE3336220">
    <w:name w:val="231FD284FB8A4C2E9AE3C4B5BCE3336220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999054B8963E402194147FA7CBE96E2B20">
    <w:name w:val="999054B8963E402194147FA7CBE96E2B20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6CBB033A05B4D72BDBE6985727D102F9">
    <w:name w:val="46CBB033A05B4D72BDBE6985727D102F9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DE1ADD0B87541BC9776DACDE667350416">
    <w:name w:val="FDE1ADD0B87541BC9776DACDE667350416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64DE09E97C44474A8A473C25A789D8C17">
    <w:name w:val="E64DE09E97C44474A8A473C25A789D8C17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0D69ACC698B43D9AC352E19186765BD17">
    <w:name w:val="A0D69ACC698B43D9AC352E19186765BD17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D40F50CA9394A75B61D343C2CAFC5FB17">
    <w:name w:val="AD40F50CA9394A75B61D343C2CAFC5FB17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F708E5F4162494AA665DCD08C76B9A917">
    <w:name w:val="3F708E5F4162494AA665DCD08C76B9A917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E37DB38F4484A97912F1D051886796117">
    <w:name w:val="3E37DB38F4484A97912F1D051886796117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CAE02A0C647419D801D834A498C025617">
    <w:name w:val="2CAE02A0C647419D801D834A498C025617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14311970B4E4292B8A6D7F73D42D1D617">
    <w:name w:val="014311970B4E4292B8A6D7F73D42D1D617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CD43DCD261F41BBACEAA9897BE0CA15">
    <w:name w:val="CCD43DCD261F41BBACEAA9897BE0CA15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31FD284FB8A4C2E9AE3C4B5BCE3336221">
    <w:name w:val="231FD284FB8A4C2E9AE3C4B5BCE3336221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999054B8963E402194147FA7CBE96E2B21">
    <w:name w:val="999054B8963E402194147FA7CBE96E2B21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6CBB033A05B4D72BDBE6985727D102F10">
    <w:name w:val="46CBB033A05B4D72BDBE6985727D102F10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DE1ADD0B87541BC9776DACDE667350417">
    <w:name w:val="FDE1ADD0B87541BC9776DACDE667350417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64DE09E97C44474A8A473C25A789D8C18">
    <w:name w:val="E64DE09E97C44474A8A473C25A789D8C18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0D69ACC698B43D9AC352E19186765BD18">
    <w:name w:val="A0D69ACC698B43D9AC352E19186765BD18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D40F50CA9394A75B61D343C2CAFC5FB18">
    <w:name w:val="AD40F50CA9394A75B61D343C2CAFC5FB18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F708E5F4162494AA665DCD08C76B9A918">
    <w:name w:val="3F708E5F4162494AA665DCD08C76B9A918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E37DB38F4484A97912F1D051886796118">
    <w:name w:val="3E37DB38F4484A97912F1D051886796118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CAE02A0C647419D801D834A498C025618">
    <w:name w:val="2CAE02A0C647419D801D834A498C025618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14311970B4E4292B8A6D7F73D42D1D618">
    <w:name w:val="014311970B4E4292B8A6D7F73D42D1D618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CD43DCD261F41BBACEAA9897BE0CA151">
    <w:name w:val="CCD43DCD261F41BBACEAA9897BE0CA151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31FD284FB8A4C2E9AE3C4B5BCE3336222">
    <w:name w:val="231FD284FB8A4C2E9AE3C4B5BCE3336222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999054B8963E402194147FA7CBE96E2B22">
    <w:name w:val="999054B8963E402194147FA7CBE96E2B22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6CBB033A05B4D72BDBE6985727D102F11">
    <w:name w:val="46CBB033A05B4D72BDBE6985727D102F11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DE1ADD0B87541BC9776DACDE667350418">
    <w:name w:val="FDE1ADD0B87541BC9776DACDE667350418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64DE09E97C44474A8A473C25A789D8C19">
    <w:name w:val="E64DE09E97C44474A8A473C25A789D8C19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0D69ACC698B43D9AC352E19186765BD19">
    <w:name w:val="A0D69ACC698B43D9AC352E19186765BD19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D40F50CA9394A75B61D343C2CAFC5FB19">
    <w:name w:val="AD40F50CA9394A75B61D343C2CAFC5FB19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F708E5F4162494AA665DCD08C76B9A919">
    <w:name w:val="3F708E5F4162494AA665DCD08C76B9A919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E37DB38F4484A97912F1D051886796119">
    <w:name w:val="3E37DB38F4484A97912F1D051886796119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CAE02A0C647419D801D834A498C025619">
    <w:name w:val="2CAE02A0C647419D801D834A498C025619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14311970B4E4292B8A6D7F73D42D1D619">
    <w:name w:val="014311970B4E4292B8A6D7F73D42D1D619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CD43DCD261F41BBACEAA9897BE0CA152">
    <w:name w:val="CCD43DCD261F41BBACEAA9897BE0CA152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586D901FD1864B4D899625DEDFEEBEA0">
    <w:name w:val="586D901FD1864B4D899625DEDFEEBEA0"/>
    <w:rsid w:val="00361F53"/>
  </w:style>
  <w:style w:type="paragraph" w:customStyle="1" w:styleId="77272B9D7D7943959E94F86E03785369">
    <w:name w:val="77272B9D7D7943959E94F86E03785369"/>
    <w:rsid w:val="00361F53"/>
  </w:style>
  <w:style w:type="paragraph" w:customStyle="1" w:styleId="231FD284FB8A4C2E9AE3C4B5BCE3336223">
    <w:name w:val="231FD284FB8A4C2E9AE3C4B5BCE3336223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999054B8963E402194147FA7CBE96E2B23">
    <w:name w:val="999054B8963E402194147FA7CBE96E2B23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6CBB033A05B4D72BDBE6985727D102F12">
    <w:name w:val="46CBB033A05B4D72BDBE6985727D102F12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DE1ADD0B87541BC9776DACDE667350419">
    <w:name w:val="FDE1ADD0B87541BC9776DACDE667350419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64DE09E97C44474A8A473C25A789D8C20">
    <w:name w:val="E64DE09E97C44474A8A473C25A789D8C20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0D69ACC698B43D9AC352E19186765BD20">
    <w:name w:val="A0D69ACC698B43D9AC352E19186765BD20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D40F50CA9394A75B61D343C2CAFC5FB20">
    <w:name w:val="AD40F50CA9394A75B61D343C2CAFC5FB20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F708E5F4162494AA665DCD08C76B9A920">
    <w:name w:val="3F708E5F4162494AA665DCD08C76B9A920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E37DB38F4484A97912F1D051886796120">
    <w:name w:val="3E37DB38F4484A97912F1D051886796120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CAE02A0C647419D801D834A498C025620">
    <w:name w:val="2CAE02A0C647419D801D834A498C025620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14311970B4E4292B8A6D7F73D42D1D620">
    <w:name w:val="014311970B4E4292B8A6D7F73D42D1D620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7272B9D7D7943959E94F86E037853691">
    <w:name w:val="77272B9D7D7943959E94F86E037853691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31FD284FB8A4C2E9AE3C4B5BCE3336224">
    <w:name w:val="231FD284FB8A4C2E9AE3C4B5BCE3336224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999054B8963E402194147FA7CBE96E2B24">
    <w:name w:val="999054B8963E402194147FA7CBE96E2B24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6CBB033A05B4D72BDBE6985727D102F13">
    <w:name w:val="46CBB033A05B4D72BDBE6985727D102F13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DE1ADD0B87541BC9776DACDE667350420">
    <w:name w:val="FDE1ADD0B87541BC9776DACDE667350420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64DE09E97C44474A8A473C25A789D8C21">
    <w:name w:val="E64DE09E97C44474A8A473C25A789D8C21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0D69ACC698B43D9AC352E19186765BD21">
    <w:name w:val="A0D69ACC698B43D9AC352E19186765BD21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D40F50CA9394A75B61D343C2CAFC5FB21">
    <w:name w:val="AD40F50CA9394A75B61D343C2CAFC5FB21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F708E5F4162494AA665DCD08C76B9A921">
    <w:name w:val="3F708E5F4162494AA665DCD08C76B9A921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E37DB38F4484A97912F1D051886796121">
    <w:name w:val="3E37DB38F4484A97912F1D051886796121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CAE02A0C647419D801D834A498C025621">
    <w:name w:val="2CAE02A0C647419D801D834A498C025621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14311970B4E4292B8A6D7F73D42D1D621">
    <w:name w:val="014311970B4E4292B8A6D7F73D42D1D621"/>
    <w:rsid w:val="00361F5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7D3423-2238-4436-8597-24F2BB77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Skjema for godkjenning av prosjektendring</Template>
  <TotalTime>95</TotalTime>
  <Pages>2</Pages>
  <Words>213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Hansen</dc:creator>
  <cp:keywords/>
  <cp:lastModifiedBy>Thomas Hansen</cp:lastModifiedBy>
  <cp:revision>16</cp:revision>
  <dcterms:created xsi:type="dcterms:W3CDTF">2017-12-15T13:10:00Z</dcterms:created>
  <dcterms:modified xsi:type="dcterms:W3CDTF">2018-02-22T12:12:00Z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